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B3" w:rsidRPr="000F051A" w:rsidRDefault="004A0AB3" w:rsidP="000F051A">
      <w:pPr>
        <w:jc w:val="center"/>
        <w:rPr>
          <w:rFonts w:ascii="Calibri" w:hAnsi="Calibri" w:cs="Arial"/>
          <w:b/>
          <w:sz w:val="32"/>
          <w:szCs w:val="32"/>
          <w:lang w:val="es-MX"/>
        </w:rPr>
      </w:pPr>
      <w:r w:rsidRPr="000F051A">
        <w:rPr>
          <w:rFonts w:ascii="Calibri" w:hAnsi="Calibri" w:cs="Arial"/>
          <w:b/>
          <w:sz w:val="32"/>
          <w:szCs w:val="32"/>
          <w:lang w:val="es-MX"/>
        </w:rPr>
        <w:t>LISTA DE ASISTENCIA</w:t>
      </w:r>
    </w:p>
    <w:p w:rsidR="004A0AB3" w:rsidRPr="00B56EB0" w:rsidRDefault="004A0AB3" w:rsidP="00663C89">
      <w:pPr>
        <w:rPr>
          <w:rFonts w:ascii="Calibri" w:hAnsi="Calibri" w:cs="Arial"/>
          <w:b/>
          <w:sz w:val="22"/>
          <w:szCs w:val="22"/>
          <w:lang w:val="pt-BR"/>
        </w:rPr>
      </w:pPr>
      <w:r>
        <w:rPr>
          <w:rFonts w:ascii="Calibri" w:hAnsi="Calibri" w:cs="Arial"/>
          <w:lang w:val="es-MX"/>
        </w:rPr>
        <w:t xml:space="preserve">CURSO DE ETICA PÚBLICA, EN EL CENTRO COMUNITARIO “CARRASCO, LOS DÍAS 11 Y 13 DE SEPTIEMBRE. </w:t>
      </w:r>
    </w:p>
    <w:tbl>
      <w:tblPr>
        <w:tblW w:w="14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6"/>
        <w:gridCol w:w="3452"/>
        <w:gridCol w:w="3555"/>
        <w:gridCol w:w="2945"/>
        <w:gridCol w:w="3300"/>
      </w:tblGrid>
      <w:tr w:rsidR="004A0AB3" w:rsidTr="009859A3">
        <w:tc>
          <w:tcPr>
            <w:tcW w:w="756" w:type="dxa"/>
          </w:tcPr>
          <w:p w:rsidR="004A0AB3" w:rsidRPr="00286093" w:rsidRDefault="004A0AB3" w:rsidP="00286093">
            <w:pPr>
              <w:jc w:val="center"/>
              <w:rPr>
                <w:rFonts w:ascii="Calibri" w:hAnsi="Calibri" w:cs="Arial"/>
                <w:b/>
                <w:lang w:val="pt-BR"/>
              </w:rPr>
            </w:pPr>
          </w:p>
          <w:p w:rsidR="004A0AB3" w:rsidRPr="00286093" w:rsidRDefault="004A0AB3" w:rsidP="00286093">
            <w:pPr>
              <w:jc w:val="center"/>
              <w:rPr>
                <w:rFonts w:ascii="Calibri" w:hAnsi="Calibri" w:cs="Arial"/>
                <w:b/>
                <w:lang w:val="pt-BR"/>
              </w:rPr>
            </w:pPr>
            <w:r w:rsidRPr="00286093">
              <w:rPr>
                <w:rFonts w:ascii="Calibri" w:hAnsi="Calibri" w:cs="Arial"/>
                <w:b/>
                <w:sz w:val="22"/>
                <w:szCs w:val="22"/>
                <w:lang w:val="pt-BR"/>
              </w:rPr>
              <w:t>NUM</w:t>
            </w:r>
          </w:p>
        </w:tc>
        <w:tc>
          <w:tcPr>
            <w:tcW w:w="3452" w:type="dxa"/>
          </w:tcPr>
          <w:p w:rsidR="004A0AB3" w:rsidRPr="00286093" w:rsidRDefault="004A0AB3" w:rsidP="00286093">
            <w:pPr>
              <w:jc w:val="center"/>
              <w:rPr>
                <w:rFonts w:ascii="Calibri" w:hAnsi="Calibri" w:cs="Arial"/>
                <w:b/>
                <w:lang w:val="pt-BR"/>
              </w:rPr>
            </w:pPr>
          </w:p>
          <w:p w:rsidR="004A0AB3" w:rsidRPr="00286093" w:rsidRDefault="004A0AB3" w:rsidP="00286093">
            <w:pPr>
              <w:jc w:val="center"/>
              <w:rPr>
                <w:rFonts w:ascii="Calibri" w:hAnsi="Calibri" w:cs="Arial"/>
                <w:b/>
                <w:lang w:val="pt-BR"/>
              </w:rPr>
            </w:pPr>
            <w:r w:rsidRPr="00286093">
              <w:rPr>
                <w:rFonts w:ascii="Calibri" w:hAnsi="Calibri" w:cs="Arial"/>
                <w:b/>
                <w:sz w:val="22"/>
                <w:szCs w:val="22"/>
                <w:lang w:val="pt-BR"/>
              </w:rPr>
              <w:t xml:space="preserve">NOMBRE </w:t>
            </w:r>
          </w:p>
        </w:tc>
        <w:tc>
          <w:tcPr>
            <w:tcW w:w="3555" w:type="dxa"/>
          </w:tcPr>
          <w:p w:rsidR="004A0AB3" w:rsidRPr="00286093" w:rsidRDefault="004A0AB3" w:rsidP="00286093">
            <w:pPr>
              <w:jc w:val="center"/>
              <w:rPr>
                <w:rFonts w:ascii="Calibri" w:hAnsi="Calibri" w:cs="Arial"/>
                <w:b/>
                <w:lang w:val="pt-BR"/>
              </w:rPr>
            </w:pPr>
          </w:p>
          <w:p w:rsidR="004A0AB3" w:rsidRPr="00286093" w:rsidRDefault="004A0AB3" w:rsidP="00286093">
            <w:pPr>
              <w:jc w:val="center"/>
              <w:rPr>
                <w:rFonts w:ascii="Calibri" w:hAnsi="Calibri" w:cs="Arial"/>
                <w:b/>
                <w:lang w:val="pt-BR"/>
              </w:rPr>
            </w:pPr>
            <w:r w:rsidRPr="00286093">
              <w:rPr>
                <w:rFonts w:ascii="Calibri" w:hAnsi="Calibri" w:cs="Arial"/>
                <w:b/>
                <w:sz w:val="22"/>
                <w:szCs w:val="22"/>
                <w:lang w:val="pt-BR"/>
              </w:rPr>
              <w:t>UNIDAD DE ADSCRIPCIÓN</w:t>
            </w:r>
            <w:r>
              <w:rPr>
                <w:rFonts w:ascii="Calibri" w:hAnsi="Calibri" w:cs="Arial"/>
                <w:b/>
                <w:sz w:val="22"/>
                <w:szCs w:val="22"/>
                <w:lang w:val="pt-BR"/>
              </w:rPr>
              <w:t xml:space="preserve"> Y CARGO</w:t>
            </w:r>
          </w:p>
        </w:tc>
        <w:tc>
          <w:tcPr>
            <w:tcW w:w="2945" w:type="dxa"/>
          </w:tcPr>
          <w:p w:rsidR="004A0AB3" w:rsidRDefault="004A0AB3" w:rsidP="00286093">
            <w:pPr>
              <w:jc w:val="center"/>
              <w:rPr>
                <w:rFonts w:ascii="Calibri" w:hAnsi="Calibri" w:cs="Arial"/>
                <w:b/>
                <w:lang w:val="pt-BR"/>
              </w:rPr>
            </w:pPr>
          </w:p>
          <w:p w:rsidR="004A0AB3" w:rsidRPr="00286093" w:rsidRDefault="004A0AB3" w:rsidP="00286093">
            <w:pPr>
              <w:jc w:val="center"/>
              <w:rPr>
                <w:rFonts w:ascii="Calibri" w:hAnsi="Calibri" w:cs="Arial"/>
                <w:b/>
                <w:lang w:val="pt-BR"/>
              </w:rPr>
            </w:pPr>
            <w:r>
              <w:rPr>
                <w:rFonts w:ascii="Calibri" w:hAnsi="Calibri" w:cs="Arial"/>
                <w:b/>
                <w:lang w:val="pt-BR"/>
              </w:rPr>
              <w:t>CORREO ELECTRÓNICO</w:t>
            </w:r>
          </w:p>
        </w:tc>
        <w:tc>
          <w:tcPr>
            <w:tcW w:w="3300" w:type="dxa"/>
          </w:tcPr>
          <w:p w:rsidR="004A0AB3" w:rsidRPr="00286093" w:rsidRDefault="004A0AB3" w:rsidP="00286093">
            <w:pPr>
              <w:jc w:val="center"/>
              <w:rPr>
                <w:rFonts w:ascii="Calibri" w:hAnsi="Calibri" w:cs="Arial"/>
                <w:b/>
                <w:lang w:val="pt-BR"/>
              </w:rPr>
            </w:pPr>
          </w:p>
          <w:p w:rsidR="004A0AB3" w:rsidRPr="00286093" w:rsidRDefault="004A0AB3" w:rsidP="00286093">
            <w:pPr>
              <w:jc w:val="center"/>
              <w:rPr>
                <w:rFonts w:ascii="Calibri" w:hAnsi="Calibri" w:cs="Arial"/>
                <w:b/>
                <w:lang w:val="pt-BR"/>
              </w:rPr>
            </w:pPr>
            <w:r w:rsidRPr="00286093">
              <w:rPr>
                <w:rFonts w:ascii="Calibri" w:hAnsi="Calibri" w:cs="Arial"/>
                <w:b/>
                <w:sz w:val="22"/>
                <w:szCs w:val="22"/>
                <w:lang w:val="pt-BR"/>
              </w:rPr>
              <w:t>F</w:t>
            </w:r>
            <w:r>
              <w:rPr>
                <w:rFonts w:ascii="Calibri" w:hAnsi="Calibri" w:cs="Arial"/>
                <w:b/>
                <w:sz w:val="22"/>
                <w:szCs w:val="22"/>
                <w:lang w:val="pt-BR"/>
              </w:rPr>
              <w:t xml:space="preserve">IRMA Y FECHA </w:t>
            </w:r>
          </w:p>
        </w:tc>
      </w:tr>
      <w:tr w:rsidR="004A0AB3" w:rsidTr="009859A3">
        <w:tc>
          <w:tcPr>
            <w:tcW w:w="756" w:type="dxa"/>
          </w:tcPr>
          <w:p w:rsidR="004A0AB3" w:rsidRPr="004E707B" w:rsidRDefault="004A0AB3" w:rsidP="00286093">
            <w:pPr>
              <w:jc w:val="center"/>
              <w:rPr>
                <w:rFonts w:ascii="Calibri" w:hAnsi="Calibri" w:cs="Arial"/>
                <w:lang w:val="pt-BR"/>
              </w:rPr>
            </w:pPr>
          </w:p>
          <w:p w:rsidR="004A0AB3" w:rsidRPr="004E707B" w:rsidRDefault="004A0AB3" w:rsidP="00286093">
            <w:pPr>
              <w:jc w:val="center"/>
              <w:rPr>
                <w:rFonts w:ascii="Calibri" w:hAnsi="Calibri" w:cs="Arial"/>
                <w:lang w:val="pt-BR"/>
              </w:rPr>
            </w:pPr>
            <w:r w:rsidRPr="004E707B">
              <w:rPr>
                <w:rFonts w:ascii="Calibri" w:hAnsi="Calibri" w:cs="Arial"/>
                <w:sz w:val="22"/>
                <w:szCs w:val="22"/>
                <w:lang w:val="pt-BR"/>
              </w:rPr>
              <w:t>1</w:t>
            </w:r>
          </w:p>
        </w:tc>
        <w:tc>
          <w:tcPr>
            <w:tcW w:w="3452" w:type="dxa"/>
          </w:tcPr>
          <w:p w:rsidR="004A0AB3" w:rsidRPr="004E707B" w:rsidRDefault="004A0AB3" w:rsidP="00721985">
            <w:pPr>
              <w:rPr>
                <w:rFonts w:ascii="Calibri" w:hAnsi="Calibri" w:cs="Arial"/>
                <w:lang w:val="pt-BR"/>
              </w:rPr>
            </w:pPr>
          </w:p>
          <w:p w:rsidR="004A0AB3" w:rsidRPr="004E707B" w:rsidRDefault="004A0AB3" w:rsidP="00721985">
            <w:pPr>
              <w:rPr>
                <w:rFonts w:ascii="Calibri" w:hAnsi="Calibri" w:cs="Arial"/>
                <w:lang w:val="pt-BR"/>
              </w:rPr>
            </w:pPr>
            <w:r w:rsidRPr="004E707B">
              <w:rPr>
                <w:rFonts w:ascii="Calibri" w:hAnsi="Calibri" w:cs="Arial"/>
                <w:lang w:val="pt-BR"/>
              </w:rPr>
              <w:t>Jesús Medina Sansón</w:t>
            </w:r>
          </w:p>
        </w:tc>
        <w:tc>
          <w:tcPr>
            <w:tcW w:w="3555" w:type="dxa"/>
          </w:tcPr>
          <w:p w:rsidR="004A0AB3" w:rsidRPr="004E707B" w:rsidRDefault="004A0AB3" w:rsidP="00721985">
            <w:pPr>
              <w:rPr>
                <w:rFonts w:ascii="Calibri" w:hAnsi="Calibri" w:cs="Arial"/>
                <w:lang w:val="pt-BR"/>
              </w:rPr>
            </w:pPr>
          </w:p>
          <w:p w:rsidR="004A0AB3" w:rsidRPr="004E707B" w:rsidRDefault="004A0AB3" w:rsidP="00721985">
            <w:pPr>
              <w:rPr>
                <w:rFonts w:ascii="Calibri" w:hAnsi="Calibri" w:cs="Arial"/>
                <w:lang w:val="pt-BR"/>
              </w:rPr>
            </w:pPr>
            <w:r w:rsidRPr="004E707B">
              <w:rPr>
                <w:rFonts w:ascii="Calibri" w:hAnsi="Calibri" w:cs="Arial"/>
                <w:lang w:val="pt-BR"/>
              </w:rPr>
              <w:t>Subdirección de Gobierno</w:t>
            </w:r>
          </w:p>
        </w:tc>
        <w:tc>
          <w:tcPr>
            <w:tcW w:w="2945" w:type="dxa"/>
          </w:tcPr>
          <w:p w:rsidR="004A0AB3" w:rsidRPr="00286093" w:rsidRDefault="004A0AB3" w:rsidP="00721985">
            <w:pPr>
              <w:rPr>
                <w:rFonts w:ascii="Calibri" w:hAnsi="Calibri" w:cs="Arial"/>
                <w:b/>
                <w:lang w:val="pt-BR"/>
              </w:rPr>
            </w:pPr>
          </w:p>
        </w:tc>
        <w:tc>
          <w:tcPr>
            <w:tcW w:w="3300" w:type="dxa"/>
          </w:tcPr>
          <w:p w:rsidR="004A0AB3" w:rsidRPr="00286093" w:rsidRDefault="004A0AB3" w:rsidP="00721985">
            <w:pPr>
              <w:rPr>
                <w:rFonts w:ascii="Calibri" w:hAnsi="Calibri" w:cs="Arial"/>
                <w:b/>
                <w:lang w:val="pt-BR"/>
              </w:rPr>
            </w:pPr>
          </w:p>
        </w:tc>
      </w:tr>
      <w:tr w:rsidR="004A0AB3" w:rsidTr="009859A3">
        <w:tc>
          <w:tcPr>
            <w:tcW w:w="756" w:type="dxa"/>
          </w:tcPr>
          <w:p w:rsidR="004A0AB3" w:rsidRPr="004E707B" w:rsidRDefault="004A0AB3" w:rsidP="00286093">
            <w:pPr>
              <w:jc w:val="center"/>
              <w:rPr>
                <w:rFonts w:ascii="Calibri" w:hAnsi="Calibri" w:cs="Arial"/>
                <w:lang w:val="pt-BR"/>
              </w:rPr>
            </w:pPr>
          </w:p>
          <w:p w:rsidR="004A0AB3" w:rsidRPr="004E707B" w:rsidRDefault="004A0AB3" w:rsidP="00286093">
            <w:pPr>
              <w:jc w:val="center"/>
              <w:rPr>
                <w:rFonts w:ascii="Calibri" w:hAnsi="Calibri" w:cs="Arial"/>
                <w:lang w:val="pt-BR"/>
              </w:rPr>
            </w:pPr>
            <w:r w:rsidRPr="004E707B">
              <w:rPr>
                <w:rFonts w:ascii="Calibri" w:hAnsi="Calibri" w:cs="Arial"/>
                <w:sz w:val="22"/>
                <w:szCs w:val="22"/>
                <w:lang w:val="pt-BR"/>
              </w:rPr>
              <w:t>2</w:t>
            </w:r>
          </w:p>
        </w:tc>
        <w:tc>
          <w:tcPr>
            <w:tcW w:w="3452" w:type="dxa"/>
          </w:tcPr>
          <w:p w:rsidR="004A0AB3" w:rsidRPr="004E707B" w:rsidRDefault="004A0AB3" w:rsidP="00721985">
            <w:pPr>
              <w:rPr>
                <w:rFonts w:ascii="Calibri" w:hAnsi="Calibri" w:cs="Arial"/>
                <w:lang w:val="pt-BR"/>
              </w:rPr>
            </w:pPr>
          </w:p>
          <w:p w:rsidR="004A0AB3" w:rsidRPr="004E707B" w:rsidRDefault="004A0AB3" w:rsidP="00721985">
            <w:pPr>
              <w:rPr>
                <w:rFonts w:ascii="Calibri" w:hAnsi="Calibri" w:cs="Arial"/>
                <w:lang w:val="pt-BR"/>
              </w:rPr>
            </w:pPr>
            <w:r w:rsidRPr="004E707B">
              <w:rPr>
                <w:rFonts w:ascii="Calibri" w:hAnsi="Calibri" w:cs="Arial"/>
                <w:lang w:val="pt-BR"/>
              </w:rPr>
              <w:t>Maria Gisela López Nava</w:t>
            </w:r>
          </w:p>
        </w:tc>
        <w:tc>
          <w:tcPr>
            <w:tcW w:w="3555" w:type="dxa"/>
          </w:tcPr>
          <w:p w:rsidR="004A0AB3" w:rsidRPr="004E707B" w:rsidRDefault="004A0AB3" w:rsidP="00721985">
            <w:pPr>
              <w:rPr>
                <w:rFonts w:ascii="Calibri" w:hAnsi="Calibri" w:cs="Arial"/>
                <w:lang w:val="pt-BR"/>
              </w:rPr>
            </w:pPr>
          </w:p>
          <w:p w:rsidR="004A0AB3" w:rsidRPr="004E707B" w:rsidRDefault="004A0AB3" w:rsidP="00721985">
            <w:pPr>
              <w:rPr>
                <w:rFonts w:ascii="Calibri" w:hAnsi="Calibri" w:cs="Arial"/>
                <w:lang w:val="pt-BR"/>
              </w:rPr>
            </w:pPr>
            <w:r w:rsidRPr="004E707B">
              <w:rPr>
                <w:rFonts w:ascii="Calibri" w:hAnsi="Calibri" w:cs="Arial"/>
                <w:lang w:val="pt-BR"/>
              </w:rPr>
              <w:t>Dirección de Gobierno</w:t>
            </w:r>
          </w:p>
        </w:tc>
        <w:tc>
          <w:tcPr>
            <w:tcW w:w="2945" w:type="dxa"/>
          </w:tcPr>
          <w:p w:rsidR="004A0AB3" w:rsidRPr="00286093" w:rsidRDefault="004A0AB3" w:rsidP="00721985">
            <w:pPr>
              <w:rPr>
                <w:rFonts w:ascii="Calibri" w:hAnsi="Calibri" w:cs="Arial"/>
                <w:b/>
                <w:lang w:val="pt-BR"/>
              </w:rPr>
            </w:pPr>
          </w:p>
        </w:tc>
        <w:tc>
          <w:tcPr>
            <w:tcW w:w="3300" w:type="dxa"/>
          </w:tcPr>
          <w:p w:rsidR="004A0AB3" w:rsidRPr="00286093" w:rsidRDefault="004A0AB3" w:rsidP="00721985">
            <w:pPr>
              <w:rPr>
                <w:rFonts w:ascii="Calibri" w:hAnsi="Calibri" w:cs="Arial"/>
                <w:b/>
                <w:lang w:val="pt-BR"/>
              </w:rPr>
            </w:pPr>
          </w:p>
        </w:tc>
      </w:tr>
      <w:tr w:rsidR="004A0AB3" w:rsidTr="009859A3">
        <w:tc>
          <w:tcPr>
            <w:tcW w:w="756" w:type="dxa"/>
          </w:tcPr>
          <w:p w:rsidR="004A0AB3" w:rsidRPr="004E707B" w:rsidRDefault="004A0AB3" w:rsidP="00286093">
            <w:pPr>
              <w:jc w:val="center"/>
              <w:rPr>
                <w:rFonts w:ascii="Calibri" w:hAnsi="Calibri" w:cs="Arial"/>
                <w:lang w:val="pt-BR"/>
              </w:rPr>
            </w:pPr>
          </w:p>
          <w:p w:rsidR="004A0AB3" w:rsidRPr="004E707B" w:rsidRDefault="004A0AB3" w:rsidP="00286093">
            <w:pPr>
              <w:jc w:val="center"/>
              <w:rPr>
                <w:rFonts w:ascii="Calibri" w:hAnsi="Calibri" w:cs="Arial"/>
                <w:lang w:val="pt-BR"/>
              </w:rPr>
            </w:pPr>
            <w:r w:rsidRPr="004E707B">
              <w:rPr>
                <w:rFonts w:ascii="Calibri" w:hAnsi="Calibri" w:cs="Arial"/>
                <w:sz w:val="22"/>
                <w:szCs w:val="22"/>
                <w:lang w:val="pt-BR"/>
              </w:rPr>
              <w:t>3</w:t>
            </w:r>
          </w:p>
        </w:tc>
        <w:tc>
          <w:tcPr>
            <w:tcW w:w="3452" w:type="dxa"/>
          </w:tcPr>
          <w:p w:rsidR="004A0AB3" w:rsidRPr="004E707B" w:rsidRDefault="004A0AB3" w:rsidP="00721985">
            <w:pPr>
              <w:rPr>
                <w:rFonts w:ascii="Calibri" w:hAnsi="Calibri" w:cs="Arial"/>
                <w:lang w:val="pt-BR"/>
              </w:rPr>
            </w:pPr>
          </w:p>
          <w:p w:rsidR="004A0AB3" w:rsidRPr="004E707B" w:rsidRDefault="004A0AB3" w:rsidP="00721985">
            <w:pPr>
              <w:rPr>
                <w:rFonts w:ascii="Calibri" w:hAnsi="Calibri" w:cs="Arial"/>
                <w:lang w:val="pt-BR"/>
              </w:rPr>
            </w:pPr>
            <w:r w:rsidRPr="004E707B">
              <w:rPr>
                <w:rFonts w:ascii="Calibri" w:hAnsi="Calibri" w:cs="Arial"/>
                <w:lang w:val="pt-BR"/>
              </w:rPr>
              <w:t>Mayanin Andrea Calvo Mejía</w:t>
            </w:r>
          </w:p>
        </w:tc>
        <w:tc>
          <w:tcPr>
            <w:tcW w:w="3555" w:type="dxa"/>
          </w:tcPr>
          <w:p w:rsidR="004A0AB3" w:rsidRPr="004E707B" w:rsidRDefault="004A0AB3" w:rsidP="00721985">
            <w:pPr>
              <w:rPr>
                <w:rFonts w:ascii="Calibri" w:hAnsi="Calibri" w:cs="Arial"/>
                <w:lang w:val="pt-BR"/>
              </w:rPr>
            </w:pPr>
          </w:p>
          <w:p w:rsidR="004A0AB3" w:rsidRPr="004E707B" w:rsidRDefault="004A0AB3" w:rsidP="00721985">
            <w:pPr>
              <w:rPr>
                <w:rFonts w:ascii="Calibri" w:hAnsi="Calibri" w:cs="Arial"/>
                <w:lang w:val="pt-BR"/>
              </w:rPr>
            </w:pPr>
            <w:r w:rsidRPr="004E707B">
              <w:rPr>
                <w:rFonts w:ascii="Calibri" w:hAnsi="Calibri" w:cs="Arial"/>
                <w:lang w:val="pt-BR"/>
              </w:rPr>
              <w:t>Tianguis y Via Pública</w:t>
            </w:r>
          </w:p>
        </w:tc>
        <w:tc>
          <w:tcPr>
            <w:tcW w:w="2945" w:type="dxa"/>
          </w:tcPr>
          <w:p w:rsidR="004A0AB3" w:rsidRPr="00286093" w:rsidRDefault="004A0AB3" w:rsidP="00721985">
            <w:pPr>
              <w:rPr>
                <w:rFonts w:ascii="Calibri" w:hAnsi="Calibri" w:cs="Arial"/>
                <w:b/>
                <w:lang w:val="pt-BR"/>
              </w:rPr>
            </w:pPr>
          </w:p>
        </w:tc>
        <w:tc>
          <w:tcPr>
            <w:tcW w:w="3300" w:type="dxa"/>
          </w:tcPr>
          <w:p w:rsidR="004A0AB3" w:rsidRPr="00286093" w:rsidRDefault="004A0AB3" w:rsidP="00721985">
            <w:pPr>
              <w:rPr>
                <w:rFonts w:ascii="Calibri" w:hAnsi="Calibri" w:cs="Arial"/>
                <w:b/>
                <w:lang w:val="pt-BR"/>
              </w:rPr>
            </w:pPr>
          </w:p>
        </w:tc>
      </w:tr>
      <w:tr w:rsidR="004A0AB3" w:rsidTr="009859A3">
        <w:tc>
          <w:tcPr>
            <w:tcW w:w="756" w:type="dxa"/>
          </w:tcPr>
          <w:p w:rsidR="004A0AB3" w:rsidRPr="004E707B" w:rsidRDefault="004A0AB3" w:rsidP="00286093">
            <w:pPr>
              <w:jc w:val="center"/>
              <w:rPr>
                <w:rFonts w:ascii="Calibri" w:hAnsi="Calibri" w:cs="Arial"/>
                <w:lang w:val="pt-BR"/>
              </w:rPr>
            </w:pPr>
          </w:p>
          <w:p w:rsidR="004A0AB3" w:rsidRPr="004E707B" w:rsidRDefault="004A0AB3" w:rsidP="00286093">
            <w:pPr>
              <w:jc w:val="center"/>
              <w:rPr>
                <w:rFonts w:ascii="Calibri" w:hAnsi="Calibri" w:cs="Arial"/>
                <w:lang w:val="pt-BR"/>
              </w:rPr>
            </w:pPr>
            <w:r w:rsidRPr="004E707B">
              <w:rPr>
                <w:rFonts w:ascii="Calibri" w:hAnsi="Calibri" w:cs="Arial"/>
                <w:sz w:val="22"/>
                <w:szCs w:val="22"/>
                <w:lang w:val="pt-BR"/>
              </w:rPr>
              <w:t>4</w:t>
            </w:r>
          </w:p>
        </w:tc>
        <w:tc>
          <w:tcPr>
            <w:tcW w:w="3452" w:type="dxa"/>
          </w:tcPr>
          <w:p w:rsidR="004A0AB3" w:rsidRPr="004E707B" w:rsidRDefault="004A0AB3" w:rsidP="00721985">
            <w:pPr>
              <w:rPr>
                <w:rFonts w:ascii="Calibri" w:hAnsi="Calibri" w:cs="Arial"/>
                <w:lang w:val="pt-BR"/>
              </w:rPr>
            </w:pPr>
          </w:p>
          <w:p w:rsidR="004A0AB3" w:rsidRPr="004E707B" w:rsidRDefault="004A0AB3" w:rsidP="00721985">
            <w:pPr>
              <w:rPr>
                <w:rFonts w:ascii="Calibri" w:hAnsi="Calibri" w:cs="Arial"/>
                <w:lang w:val="pt-BR"/>
              </w:rPr>
            </w:pPr>
            <w:r w:rsidRPr="004E707B">
              <w:rPr>
                <w:rFonts w:ascii="Calibri" w:hAnsi="Calibri" w:cs="Arial"/>
                <w:lang w:val="pt-BR"/>
              </w:rPr>
              <w:t>Rodrigo Rodríguez S.</w:t>
            </w:r>
          </w:p>
        </w:tc>
        <w:tc>
          <w:tcPr>
            <w:tcW w:w="3555" w:type="dxa"/>
          </w:tcPr>
          <w:p w:rsidR="004A0AB3" w:rsidRPr="004E707B" w:rsidRDefault="004A0AB3" w:rsidP="00721985">
            <w:pPr>
              <w:rPr>
                <w:rFonts w:ascii="Calibri" w:hAnsi="Calibri" w:cs="Arial"/>
                <w:lang w:val="pt-BR"/>
              </w:rPr>
            </w:pPr>
          </w:p>
          <w:p w:rsidR="004A0AB3" w:rsidRPr="004E707B" w:rsidRDefault="004A0AB3" w:rsidP="00721985">
            <w:pPr>
              <w:rPr>
                <w:rFonts w:ascii="Calibri" w:hAnsi="Calibri" w:cs="Arial"/>
                <w:lang w:val="pt-BR"/>
              </w:rPr>
            </w:pPr>
            <w:r w:rsidRPr="004E707B">
              <w:rPr>
                <w:rFonts w:ascii="Calibri" w:hAnsi="Calibri" w:cs="Arial"/>
                <w:lang w:val="pt-BR"/>
              </w:rPr>
              <w:t>Panteones</w:t>
            </w:r>
          </w:p>
        </w:tc>
        <w:tc>
          <w:tcPr>
            <w:tcW w:w="2945" w:type="dxa"/>
          </w:tcPr>
          <w:p w:rsidR="004A0AB3" w:rsidRPr="00286093" w:rsidRDefault="004A0AB3" w:rsidP="00721985">
            <w:pPr>
              <w:rPr>
                <w:rFonts w:ascii="Calibri" w:hAnsi="Calibri" w:cs="Arial"/>
                <w:b/>
                <w:lang w:val="pt-BR"/>
              </w:rPr>
            </w:pPr>
          </w:p>
        </w:tc>
        <w:tc>
          <w:tcPr>
            <w:tcW w:w="3300" w:type="dxa"/>
          </w:tcPr>
          <w:p w:rsidR="004A0AB3" w:rsidRPr="00286093" w:rsidRDefault="004A0AB3" w:rsidP="00721985">
            <w:pPr>
              <w:rPr>
                <w:rFonts w:ascii="Calibri" w:hAnsi="Calibri" w:cs="Arial"/>
                <w:b/>
                <w:lang w:val="pt-BR"/>
              </w:rPr>
            </w:pPr>
          </w:p>
        </w:tc>
      </w:tr>
      <w:tr w:rsidR="004A0AB3" w:rsidTr="009859A3">
        <w:tc>
          <w:tcPr>
            <w:tcW w:w="756" w:type="dxa"/>
          </w:tcPr>
          <w:p w:rsidR="004A0AB3" w:rsidRPr="004E707B" w:rsidRDefault="004A0AB3" w:rsidP="00286093">
            <w:pPr>
              <w:jc w:val="center"/>
              <w:rPr>
                <w:rFonts w:ascii="Calibri" w:hAnsi="Calibri" w:cs="Arial"/>
                <w:lang w:val="pt-BR"/>
              </w:rPr>
            </w:pPr>
          </w:p>
          <w:p w:rsidR="004A0AB3" w:rsidRPr="004E707B" w:rsidRDefault="004A0AB3" w:rsidP="00286093">
            <w:pPr>
              <w:jc w:val="center"/>
              <w:rPr>
                <w:rFonts w:ascii="Calibri" w:hAnsi="Calibri" w:cs="Arial"/>
                <w:lang w:val="pt-BR"/>
              </w:rPr>
            </w:pPr>
            <w:r w:rsidRPr="004E707B">
              <w:rPr>
                <w:rFonts w:ascii="Calibri" w:hAnsi="Calibri" w:cs="Arial"/>
                <w:sz w:val="22"/>
                <w:szCs w:val="22"/>
                <w:lang w:val="pt-BR"/>
              </w:rPr>
              <w:t>5</w:t>
            </w:r>
          </w:p>
        </w:tc>
        <w:tc>
          <w:tcPr>
            <w:tcW w:w="3452" w:type="dxa"/>
          </w:tcPr>
          <w:p w:rsidR="004A0AB3" w:rsidRPr="004E707B" w:rsidRDefault="004A0AB3" w:rsidP="00721985">
            <w:pPr>
              <w:rPr>
                <w:rFonts w:ascii="Calibri" w:hAnsi="Calibri" w:cs="Arial"/>
                <w:lang w:val="pt-BR"/>
              </w:rPr>
            </w:pPr>
            <w:r w:rsidRPr="004E707B">
              <w:rPr>
                <w:rFonts w:ascii="Calibri" w:hAnsi="Calibri" w:cs="Arial"/>
                <w:lang w:val="pt-BR"/>
              </w:rPr>
              <w:t xml:space="preserve">Cecílio Luis Enrique Ahuactzin </w:t>
            </w:r>
          </w:p>
          <w:p w:rsidR="004A0AB3" w:rsidRPr="004E707B" w:rsidRDefault="004A0AB3" w:rsidP="00721985">
            <w:pPr>
              <w:rPr>
                <w:rFonts w:ascii="Calibri" w:hAnsi="Calibri" w:cs="Arial"/>
                <w:lang w:val="pt-BR"/>
              </w:rPr>
            </w:pPr>
            <w:r w:rsidRPr="004E707B">
              <w:rPr>
                <w:rFonts w:ascii="Calibri" w:hAnsi="Calibri" w:cs="Arial"/>
                <w:lang w:val="pt-BR"/>
              </w:rPr>
              <w:t>Rodríguez</w:t>
            </w:r>
          </w:p>
        </w:tc>
        <w:tc>
          <w:tcPr>
            <w:tcW w:w="3555" w:type="dxa"/>
          </w:tcPr>
          <w:p w:rsidR="004A0AB3" w:rsidRPr="004E707B" w:rsidRDefault="004A0AB3" w:rsidP="00721985">
            <w:pPr>
              <w:rPr>
                <w:rFonts w:ascii="Calibri" w:hAnsi="Calibri" w:cs="Arial"/>
                <w:lang w:val="pt-BR"/>
              </w:rPr>
            </w:pPr>
          </w:p>
          <w:p w:rsidR="004A0AB3" w:rsidRPr="004E707B" w:rsidRDefault="004A0AB3" w:rsidP="00721985">
            <w:pPr>
              <w:rPr>
                <w:rFonts w:ascii="Calibri" w:hAnsi="Calibri" w:cs="Arial"/>
                <w:lang w:val="pt-BR"/>
              </w:rPr>
            </w:pPr>
            <w:r w:rsidRPr="004E707B">
              <w:rPr>
                <w:rFonts w:ascii="Calibri" w:hAnsi="Calibri" w:cs="Arial"/>
                <w:lang w:val="pt-BR"/>
              </w:rPr>
              <w:t>JUD de Panteones</w:t>
            </w:r>
          </w:p>
        </w:tc>
        <w:tc>
          <w:tcPr>
            <w:tcW w:w="2945" w:type="dxa"/>
          </w:tcPr>
          <w:p w:rsidR="004A0AB3" w:rsidRPr="00286093" w:rsidRDefault="004A0AB3" w:rsidP="00721985">
            <w:pPr>
              <w:rPr>
                <w:rFonts w:ascii="Calibri" w:hAnsi="Calibri" w:cs="Arial"/>
                <w:b/>
                <w:lang w:val="pt-BR"/>
              </w:rPr>
            </w:pPr>
          </w:p>
        </w:tc>
        <w:tc>
          <w:tcPr>
            <w:tcW w:w="3300" w:type="dxa"/>
          </w:tcPr>
          <w:p w:rsidR="004A0AB3" w:rsidRPr="00286093" w:rsidRDefault="004A0AB3" w:rsidP="00721985">
            <w:pPr>
              <w:rPr>
                <w:rFonts w:ascii="Calibri" w:hAnsi="Calibri" w:cs="Arial"/>
                <w:b/>
                <w:lang w:val="pt-BR"/>
              </w:rPr>
            </w:pPr>
          </w:p>
        </w:tc>
      </w:tr>
      <w:tr w:rsidR="004A0AB3" w:rsidTr="009859A3">
        <w:tc>
          <w:tcPr>
            <w:tcW w:w="756" w:type="dxa"/>
          </w:tcPr>
          <w:p w:rsidR="004A0AB3" w:rsidRPr="004E707B" w:rsidRDefault="004A0AB3" w:rsidP="00286093">
            <w:pPr>
              <w:jc w:val="center"/>
              <w:rPr>
                <w:rFonts w:ascii="Calibri" w:hAnsi="Calibri" w:cs="Arial"/>
                <w:lang w:val="pt-BR"/>
              </w:rPr>
            </w:pPr>
          </w:p>
          <w:p w:rsidR="004A0AB3" w:rsidRPr="004E707B" w:rsidRDefault="004A0AB3" w:rsidP="00286093">
            <w:pPr>
              <w:jc w:val="center"/>
              <w:rPr>
                <w:rFonts w:ascii="Calibri" w:hAnsi="Calibri" w:cs="Arial"/>
                <w:lang w:val="pt-BR"/>
              </w:rPr>
            </w:pPr>
            <w:r w:rsidRPr="004E707B">
              <w:rPr>
                <w:rFonts w:ascii="Calibri" w:hAnsi="Calibri" w:cs="Arial"/>
                <w:sz w:val="22"/>
                <w:szCs w:val="22"/>
                <w:lang w:val="pt-BR"/>
              </w:rPr>
              <w:t>6</w:t>
            </w:r>
          </w:p>
        </w:tc>
        <w:tc>
          <w:tcPr>
            <w:tcW w:w="3452" w:type="dxa"/>
          </w:tcPr>
          <w:p w:rsidR="004A0AB3" w:rsidRPr="004E707B" w:rsidRDefault="004A0AB3" w:rsidP="00721985">
            <w:pPr>
              <w:rPr>
                <w:rFonts w:ascii="Calibri" w:hAnsi="Calibri" w:cs="Arial"/>
                <w:lang w:val="pt-BR"/>
              </w:rPr>
            </w:pPr>
          </w:p>
          <w:p w:rsidR="004A0AB3" w:rsidRPr="004E707B" w:rsidRDefault="004A0AB3" w:rsidP="00721985">
            <w:pPr>
              <w:rPr>
                <w:rFonts w:ascii="Calibri" w:hAnsi="Calibri" w:cs="Arial"/>
                <w:lang w:val="pt-BR"/>
              </w:rPr>
            </w:pPr>
            <w:r w:rsidRPr="004E707B">
              <w:rPr>
                <w:rFonts w:ascii="Calibri" w:hAnsi="Calibri" w:cs="Arial"/>
                <w:lang w:val="pt-BR"/>
              </w:rPr>
              <w:t>Jesús Rangel Pérez</w:t>
            </w:r>
          </w:p>
        </w:tc>
        <w:tc>
          <w:tcPr>
            <w:tcW w:w="3555" w:type="dxa"/>
          </w:tcPr>
          <w:p w:rsidR="004A0AB3" w:rsidRPr="004E707B" w:rsidRDefault="004A0AB3" w:rsidP="00721985">
            <w:pPr>
              <w:rPr>
                <w:rFonts w:ascii="Calibri" w:hAnsi="Calibri" w:cs="Arial"/>
                <w:lang w:val="pt-BR"/>
              </w:rPr>
            </w:pPr>
          </w:p>
          <w:p w:rsidR="004A0AB3" w:rsidRPr="004E707B" w:rsidRDefault="004A0AB3" w:rsidP="00721985">
            <w:pPr>
              <w:rPr>
                <w:rFonts w:ascii="Calibri" w:hAnsi="Calibri" w:cs="Arial"/>
                <w:lang w:val="pt-BR"/>
              </w:rPr>
            </w:pPr>
            <w:r w:rsidRPr="004E707B">
              <w:rPr>
                <w:rFonts w:ascii="Calibri" w:hAnsi="Calibri" w:cs="Arial"/>
                <w:lang w:val="pt-BR"/>
              </w:rPr>
              <w:t>Panteones</w:t>
            </w:r>
          </w:p>
        </w:tc>
        <w:tc>
          <w:tcPr>
            <w:tcW w:w="2945" w:type="dxa"/>
          </w:tcPr>
          <w:p w:rsidR="004A0AB3" w:rsidRPr="00286093" w:rsidRDefault="004A0AB3" w:rsidP="00721985">
            <w:pPr>
              <w:rPr>
                <w:rFonts w:ascii="Calibri" w:hAnsi="Calibri" w:cs="Arial"/>
                <w:b/>
                <w:lang w:val="pt-BR"/>
              </w:rPr>
            </w:pPr>
          </w:p>
        </w:tc>
        <w:tc>
          <w:tcPr>
            <w:tcW w:w="3300" w:type="dxa"/>
          </w:tcPr>
          <w:p w:rsidR="004A0AB3" w:rsidRPr="00286093" w:rsidRDefault="004A0AB3" w:rsidP="00721985">
            <w:pPr>
              <w:rPr>
                <w:rFonts w:ascii="Calibri" w:hAnsi="Calibri" w:cs="Arial"/>
                <w:b/>
                <w:lang w:val="pt-BR"/>
              </w:rPr>
            </w:pPr>
          </w:p>
        </w:tc>
      </w:tr>
      <w:tr w:rsidR="004A0AB3" w:rsidTr="009859A3">
        <w:tc>
          <w:tcPr>
            <w:tcW w:w="756" w:type="dxa"/>
          </w:tcPr>
          <w:p w:rsidR="004A0AB3" w:rsidRPr="004E707B" w:rsidRDefault="004A0AB3" w:rsidP="00286093">
            <w:pPr>
              <w:jc w:val="center"/>
              <w:rPr>
                <w:rFonts w:ascii="Calibri" w:hAnsi="Calibri" w:cs="Arial"/>
                <w:lang w:val="pt-BR"/>
              </w:rPr>
            </w:pPr>
          </w:p>
          <w:p w:rsidR="004A0AB3" w:rsidRPr="004E707B" w:rsidRDefault="004A0AB3" w:rsidP="00286093">
            <w:pPr>
              <w:jc w:val="center"/>
              <w:rPr>
                <w:rFonts w:ascii="Calibri" w:hAnsi="Calibri" w:cs="Arial"/>
                <w:lang w:val="pt-BR"/>
              </w:rPr>
            </w:pPr>
            <w:r w:rsidRPr="004E707B">
              <w:rPr>
                <w:rFonts w:ascii="Calibri" w:hAnsi="Calibri" w:cs="Arial"/>
                <w:sz w:val="22"/>
                <w:szCs w:val="22"/>
                <w:lang w:val="pt-BR"/>
              </w:rPr>
              <w:t>7</w:t>
            </w:r>
          </w:p>
        </w:tc>
        <w:tc>
          <w:tcPr>
            <w:tcW w:w="3452" w:type="dxa"/>
          </w:tcPr>
          <w:p w:rsidR="004A0AB3" w:rsidRPr="004E707B" w:rsidRDefault="004A0AB3" w:rsidP="00721985">
            <w:pPr>
              <w:rPr>
                <w:rFonts w:ascii="Calibri" w:hAnsi="Calibri" w:cs="Arial"/>
                <w:lang w:val="pt-BR"/>
              </w:rPr>
            </w:pPr>
          </w:p>
          <w:p w:rsidR="004A0AB3" w:rsidRPr="004E707B" w:rsidRDefault="004A0AB3" w:rsidP="00721985">
            <w:pPr>
              <w:rPr>
                <w:rFonts w:ascii="Calibri" w:hAnsi="Calibri" w:cs="Arial"/>
                <w:lang w:val="pt-BR"/>
              </w:rPr>
            </w:pPr>
            <w:r w:rsidRPr="004E707B">
              <w:rPr>
                <w:rFonts w:ascii="Calibri" w:hAnsi="Calibri" w:cs="Arial"/>
                <w:lang w:val="pt-BR"/>
              </w:rPr>
              <w:t>Saida Velázquez Flores</w:t>
            </w:r>
          </w:p>
        </w:tc>
        <w:tc>
          <w:tcPr>
            <w:tcW w:w="3555" w:type="dxa"/>
          </w:tcPr>
          <w:p w:rsidR="004A0AB3" w:rsidRPr="004E707B" w:rsidRDefault="004A0AB3" w:rsidP="00721985">
            <w:pPr>
              <w:rPr>
                <w:rFonts w:ascii="Calibri" w:hAnsi="Calibri" w:cs="Arial"/>
                <w:lang w:val="pt-BR"/>
              </w:rPr>
            </w:pPr>
          </w:p>
          <w:p w:rsidR="004A0AB3" w:rsidRPr="004E707B" w:rsidRDefault="004A0AB3" w:rsidP="00721985">
            <w:pPr>
              <w:rPr>
                <w:rFonts w:ascii="Calibri" w:hAnsi="Calibri" w:cs="Arial"/>
                <w:lang w:val="pt-BR"/>
              </w:rPr>
            </w:pPr>
            <w:r w:rsidRPr="004E707B">
              <w:rPr>
                <w:rFonts w:ascii="Calibri" w:hAnsi="Calibri" w:cs="Arial"/>
                <w:lang w:val="pt-BR"/>
              </w:rPr>
              <w:t>JUD de Tianguis y Via Pública</w:t>
            </w:r>
          </w:p>
        </w:tc>
        <w:tc>
          <w:tcPr>
            <w:tcW w:w="2945" w:type="dxa"/>
          </w:tcPr>
          <w:p w:rsidR="004A0AB3" w:rsidRPr="00286093" w:rsidRDefault="004A0AB3" w:rsidP="00721985">
            <w:pPr>
              <w:rPr>
                <w:rFonts w:ascii="Calibri" w:hAnsi="Calibri" w:cs="Arial"/>
                <w:b/>
                <w:lang w:val="pt-BR"/>
              </w:rPr>
            </w:pPr>
          </w:p>
        </w:tc>
        <w:tc>
          <w:tcPr>
            <w:tcW w:w="3300" w:type="dxa"/>
          </w:tcPr>
          <w:p w:rsidR="004A0AB3" w:rsidRPr="00286093" w:rsidRDefault="004A0AB3" w:rsidP="00721985">
            <w:pPr>
              <w:rPr>
                <w:rFonts w:ascii="Calibri" w:hAnsi="Calibri" w:cs="Arial"/>
                <w:b/>
                <w:lang w:val="pt-BR"/>
              </w:rPr>
            </w:pPr>
          </w:p>
        </w:tc>
      </w:tr>
      <w:tr w:rsidR="004A0AB3" w:rsidTr="009859A3">
        <w:tc>
          <w:tcPr>
            <w:tcW w:w="756" w:type="dxa"/>
          </w:tcPr>
          <w:p w:rsidR="004A0AB3" w:rsidRPr="004E707B" w:rsidRDefault="004A0AB3" w:rsidP="00286093">
            <w:pPr>
              <w:jc w:val="center"/>
              <w:rPr>
                <w:rFonts w:ascii="Calibri" w:hAnsi="Calibri" w:cs="Arial"/>
                <w:lang w:val="pt-BR"/>
              </w:rPr>
            </w:pPr>
          </w:p>
          <w:p w:rsidR="004A0AB3" w:rsidRPr="004E707B" w:rsidRDefault="004A0AB3" w:rsidP="00286093">
            <w:pPr>
              <w:jc w:val="center"/>
              <w:rPr>
                <w:rFonts w:ascii="Calibri" w:hAnsi="Calibri" w:cs="Arial"/>
                <w:lang w:val="pt-BR"/>
              </w:rPr>
            </w:pPr>
            <w:r w:rsidRPr="004E707B">
              <w:rPr>
                <w:rFonts w:ascii="Calibri" w:hAnsi="Calibri" w:cs="Arial"/>
                <w:sz w:val="22"/>
                <w:szCs w:val="22"/>
                <w:lang w:val="pt-BR"/>
              </w:rPr>
              <w:t>8</w:t>
            </w:r>
          </w:p>
        </w:tc>
        <w:tc>
          <w:tcPr>
            <w:tcW w:w="3452" w:type="dxa"/>
          </w:tcPr>
          <w:p w:rsidR="004A0AB3" w:rsidRPr="004E707B" w:rsidRDefault="004A0AB3" w:rsidP="00721985">
            <w:pPr>
              <w:rPr>
                <w:rFonts w:ascii="Calibri" w:hAnsi="Calibri" w:cs="Arial"/>
                <w:lang w:val="pt-BR"/>
              </w:rPr>
            </w:pPr>
          </w:p>
          <w:p w:rsidR="004A0AB3" w:rsidRPr="004E707B" w:rsidRDefault="004A0AB3" w:rsidP="00721985">
            <w:pPr>
              <w:rPr>
                <w:rFonts w:ascii="Calibri" w:hAnsi="Calibri" w:cs="Arial"/>
                <w:lang w:val="pt-BR"/>
              </w:rPr>
            </w:pPr>
            <w:r w:rsidRPr="004E707B">
              <w:rPr>
                <w:rFonts w:ascii="Calibri" w:hAnsi="Calibri" w:cs="Arial"/>
                <w:lang w:val="pt-BR"/>
              </w:rPr>
              <w:t>Silvia Adriana Montesinos</w:t>
            </w:r>
          </w:p>
        </w:tc>
        <w:tc>
          <w:tcPr>
            <w:tcW w:w="3555" w:type="dxa"/>
          </w:tcPr>
          <w:p w:rsidR="004A0AB3" w:rsidRPr="004E707B" w:rsidRDefault="004A0AB3" w:rsidP="00721985">
            <w:pPr>
              <w:rPr>
                <w:rFonts w:ascii="Calibri" w:hAnsi="Calibri" w:cs="Arial"/>
                <w:lang w:val="pt-BR"/>
              </w:rPr>
            </w:pPr>
          </w:p>
          <w:p w:rsidR="004A0AB3" w:rsidRPr="004E707B" w:rsidRDefault="004A0AB3" w:rsidP="00721985">
            <w:pPr>
              <w:rPr>
                <w:rFonts w:ascii="Calibri" w:hAnsi="Calibri" w:cs="Arial"/>
                <w:lang w:val="pt-BR"/>
              </w:rPr>
            </w:pPr>
            <w:r w:rsidRPr="004E707B">
              <w:rPr>
                <w:rFonts w:ascii="Calibri" w:hAnsi="Calibri" w:cs="Arial"/>
                <w:lang w:val="pt-BR"/>
              </w:rPr>
              <w:t>JUD Licencias y C/Veh.</w:t>
            </w:r>
            <w:r>
              <w:rPr>
                <w:rFonts w:ascii="Calibri" w:hAnsi="Calibri" w:cs="Arial"/>
                <w:lang w:val="pt-BR"/>
              </w:rPr>
              <w:t xml:space="preserve"> Estructura</w:t>
            </w:r>
          </w:p>
        </w:tc>
        <w:tc>
          <w:tcPr>
            <w:tcW w:w="2945" w:type="dxa"/>
          </w:tcPr>
          <w:p w:rsidR="004A0AB3" w:rsidRPr="00286093" w:rsidRDefault="004A0AB3" w:rsidP="00721985">
            <w:pPr>
              <w:rPr>
                <w:rFonts w:ascii="Calibri" w:hAnsi="Calibri" w:cs="Arial"/>
                <w:b/>
                <w:lang w:val="pt-BR"/>
              </w:rPr>
            </w:pPr>
          </w:p>
        </w:tc>
        <w:tc>
          <w:tcPr>
            <w:tcW w:w="3300" w:type="dxa"/>
          </w:tcPr>
          <w:p w:rsidR="004A0AB3" w:rsidRPr="00286093" w:rsidRDefault="004A0AB3" w:rsidP="00721985">
            <w:pPr>
              <w:rPr>
                <w:rFonts w:ascii="Calibri" w:hAnsi="Calibri" w:cs="Arial"/>
                <w:b/>
                <w:lang w:val="pt-BR"/>
              </w:rPr>
            </w:pPr>
          </w:p>
        </w:tc>
      </w:tr>
      <w:tr w:rsidR="004A0AB3" w:rsidTr="009859A3">
        <w:tc>
          <w:tcPr>
            <w:tcW w:w="756" w:type="dxa"/>
          </w:tcPr>
          <w:p w:rsidR="004A0AB3" w:rsidRPr="004E707B" w:rsidRDefault="004A0AB3" w:rsidP="00286093">
            <w:pPr>
              <w:jc w:val="center"/>
              <w:rPr>
                <w:rFonts w:ascii="Calibri" w:hAnsi="Calibri" w:cs="Arial"/>
                <w:lang w:val="pt-BR"/>
              </w:rPr>
            </w:pPr>
          </w:p>
          <w:p w:rsidR="004A0AB3" w:rsidRPr="004E707B" w:rsidRDefault="004A0AB3" w:rsidP="00286093">
            <w:pPr>
              <w:jc w:val="center"/>
              <w:rPr>
                <w:rFonts w:ascii="Calibri" w:hAnsi="Calibri" w:cs="Arial"/>
                <w:lang w:val="pt-BR"/>
              </w:rPr>
            </w:pPr>
            <w:r w:rsidRPr="004E707B">
              <w:rPr>
                <w:rFonts w:ascii="Calibri" w:hAnsi="Calibri" w:cs="Arial"/>
                <w:sz w:val="22"/>
                <w:szCs w:val="22"/>
                <w:lang w:val="pt-BR"/>
              </w:rPr>
              <w:t>9</w:t>
            </w:r>
          </w:p>
        </w:tc>
        <w:tc>
          <w:tcPr>
            <w:tcW w:w="3452" w:type="dxa"/>
          </w:tcPr>
          <w:p w:rsidR="004A0AB3" w:rsidRPr="004E707B" w:rsidRDefault="004A0AB3" w:rsidP="00721985">
            <w:pPr>
              <w:rPr>
                <w:rFonts w:ascii="Calibri" w:hAnsi="Calibri" w:cs="Arial"/>
                <w:lang w:val="pt-BR"/>
              </w:rPr>
            </w:pPr>
          </w:p>
          <w:p w:rsidR="004A0AB3" w:rsidRPr="004E707B" w:rsidRDefault="004A0AB3" w:rsidP="00721985">
            <w:pPr>
              <w:rPr>
                <w:rFonts w:ascii="Calibri" w:hAnsi="Calibri" w:cs="Arial"/>
                <w:lang w:val="pt-BR"/>
              </w:rPr>
            </w:pPr>
            <w:r w:rsidRPr="004E707B">
              <w:rPr>
                <w:rFonts w:ascii="Calibri" w:hAnsi="Calibri" w:cs="Arial"/>
                <w:lang w:val="pt-BR"/>
              </w:rPr>
              <w:t>Brenda Zamora Resendiz</w:t>
            </w:r>
          </w:p>
        </w:tc>
        <w:tc>
          <w:tcPr>
            <w:tcW w:w="3555" w:type="dxa"/>
          </w:tcPr>
          <w:p w:rsidR="004A0AB3" w:rsidRPr="004E707B" w:rsidRDefault="004A0AB3" w:rsidP="00721985">
            <w:pPr>
              <w:rPr>
                <w:rFonts w:ascii="Calibri" w:hAnsi="Calibri" w:cs="Arial"/>
                <w:lang w:val="pt-BR"/>
              </w:rPr>
            </w:pPr>
          </w:p>
          <w:p w:rsidR="004A0AB3" w:rsidRPr="004E707B" w:rsidRDefault="004A0AB3" w:rsidP="00721985">
            <w:pPr>
              <w:rPr>
                <w:rFonts w:ascii="Calibri" w:hAnsi="Calibri" w:cs="Arial"/>
                <w:lang w:val="pt-BR"/>
              </w:rPr>
            </w:pPr>
            <w:r w:rsidRPr="004E707B">
              <w:rPr>
                <w:rFonts w:ascii="Calibri" w:hAnsi="Calibri" w:cs="Arial"/>
                <w:lang w:val="pt-BR"/>
              </w:rPr>
              <w:t>JUD Giros Mercantiles</w:t>
            </w:r>
          </w:p>
        </w:tc>
        <w:tc>
          <w:tcPr>
            <w:tcW w:w="2945" w:type="dxa"/>
          </w:tcPr>
          <w:p w:rsidR="004A0AB3" w:rsidRPr="00286093" w:rsidRDefault="004A0AB3" w:rsidP="00721985">
            <w:pPr>
              <w:rPr>
                <w:rFonts w:ascii="Calibri" w:hAnsi="Calibri" w:cs="Arial"/>
                <w:b/>
                <w:lang w:val="pt-BR"/>
              </w:rPr>
            </w:pPr>
          </w:p>
        </w:tc>
        <w:tc>
          <w:tcPr>
            <w:tcW w:w="3300" w:type="dxa"/>
          </w:tcPr>
          <w:p w:rsidR="004A0AB3" w:rsidRPr="00286093" w:rsidRDefault="004A0AB3" w:rsidP="00721985">
            <w:pPr>
              <w:rPr>
                <w:rFonts w:ascii="Calibri" w:hAnsi="Calibri" w:cs="Arial"/>
                <w:b/>
                <w:lang w:val="pt-BR"/>
              </w:rPr>
            </w:pPr>
          </w:p>
        </w:tc>
      </w:tr>
      <w:tr w:rsidR="004A0AB3" w:rsidTr="009859A3">
        <w:tc>
          <w:tcPr>
            <w:tcW w:w="756" w:type="dxa"/>
          </w:tcPr>
          <w:p w:rsidR="004A0AB3" w:rsidRPr="004E707B" w:rsidRDefault="004A0AB3" w:rsidP="00286093">
            <w:pPr>
              <w:jc w:val="center"/>
              <w:rPr>
                <w:rFonts w:ascii="Calibri" w:hAnsi="Calibri" w:cs="Arial"/>
                <w:lang w:val="pt-BR"/>
              </w:rPr>
            </w:pPr>
          </w:p>
          <w:p w:rsidR="004A0AB3" w:rsidRPr="004E707B" w:rsidRDefault="004A0AB3" w:rsidP="00286093">
            <w:pPr>
              <w:jc w:val="center"/>
              <w:rPr>
                <w:rFonts w:ascii="Calibri" w:hAnsi="Calibri" w:cs="Arial"/>
                <w:lang w:val="pt-BR"/>
              </w:rPr>
            </w:pPr>
            <w:r w:rsidRPr="004E707B">
              <w:rPr>
                <w:rFonts w:ascii="Calibri" w:hAnsi="Calibri" w:cs="Arial"/>
                <w:sz w:val="22"/>
                <w:szCs w:val="22"/>
                <w:lang w:val="pt-BR"/>
              </w:rPr>
              <w:t>10</w:t>
            </w:r>
          </w:p>
        </w:tc>
        <w:tc>
          <w:tcPr>
            <w:tcW w:w="3452" w:type="dxa"/>
          </w:tcPr>
          <w:p w:rsidR="004A0AB3" w:rsidRPr="004E707B" w:rsidRDefault="004A0AB3" w:rsidP="00721985">
            <w:pPr>
              <w:rPr>
                <w:rFonts w:ascii="Calibri" w:hAnsi="Calibri" w:cs="Arial"/>
                <w:lang w:val="pt-BR"/>
              </w:rPr>
            </w:pPr>
          </w:p>
          <w:p w:rsidR="004A0AB3" w:rsidRPr="004E707B" w:rsidRDefault="004A0AB3" w:rsidP="00721985">
            <w:pPr>
              <w:rPr>
                <w:rFonts w:ascii="Calibri" w:hAnsi="Calibri" w:cs="Arial"/>
                <w:lang w:val="pt-BR"/>
              </w:rPr>
            </w:pPr>
            <w:r w:rsidRPr="004E707B">
              <w:rPr>
                <w:rFonts w:ascii="Calibri" w:hAnsi="Calibri" w:cs="Arial"/>
                <w:lang w:val="pt-BR"/>
              </w:rPr>
              <w:t>Rafael Guzmán Rodríguez</w:t>
            </w:r>
          </w:p>
        </w:tc>
        <w:tc>
          <w:tcPr>
            <w:tcW w:w="3555" w:type="dxa"/>
          </w:tcPr>
          <w:p w:rsidR="004A0AB3" w:rsidRPr="004E707B" w:rsidRDefault="004A0AB3" w:rsidP="00721985">
            <w:pPr>
              <w:rPr>
                <w:rFonts w:ascii="Calibri" w:hAnsi="Calibri" w:cs="Arial"/>
                <w:lang w:val="pt-BR"/>
              </w:rPr>
            </w:pPr>
          </w:p>
          <w:p w:rsidR="004A0AB3" w:rsidRPr="004E707B" w:rsidRDefault="004A0AB3" w:rsidP="00721985">
            <w:pPr>
              <w:rPr>
                <w:rFonts w:ascii="Calibri" w:hAnsi="Calibri" w:cs="Arial"/>
                <w:lang w:val="pt-BR"/>
              </w:rPr>
            </w:pPr>
            <w:r w:rsidRPr="004E707B">
              <w:rPr>
                <w:rFonts w:ascii="Calibri" w:hAnsi="Calibri" w:cs="Arial"/>
                <w:lang w:val="pt-BR"/>
              </w:rPr>
              <w:t>JUD de Mercados</w:t>
            </w:r>
          </w:p>
        </w:tc>
        <w:tc>
          <w:tcPr>
            <w:tcW w:w="2945" w:type="dxa"/>
          </w:tcPr>
          <w:p w:rsidR="004A0AB3" w:rsidRPr="00286093" w:rsidRDefault="004A0AB3" w:rsidP="00721985">
            <w:pPr>
              <w:rPr>
                <w:rFonts w:ascii="Calibri" w:hAnsi="Calibri" w:cs="Arial"/>
                <w:b/>
                <w:lang w:val="pt-BR"/>
              </w:rPr>
            </w:pPr>
          </w:p>
        </w:tc>
        <w:tc>
          <w:tcPr>
            <w:tcW w:w="3300" w:type="dxa"/>
          </w:tcPr>
          <w:p w:rsidR="004A0AB3" w:rsidRPr="00286093" w:rsidRDefault="004A0AB3" w:rsidP="00721985">
            <w:pPr>
              <w:rPr>
                <w:rFonts w:ascii="Calibri" w:hAnsi="Calibri" w:cs="Arial"/>
                <w:b/>
                <w:lang w:val="pt-BR"/>
              </w:rPr>
            </w:pPr>
          </w:p>
        </w:tc>
      </w:tr>
    </w:tbl>
    <w:p w:rsidR="004A0AB3" w:rsidRDefault="004A0AB3" w:rsidP="00663C89">
      <w:pPr>
        <w:rPr>
          <w:rFonts w:ascii="Calibri" w:hAnsi="Calibri" w:cs="Arial"/>
          <w:lang w:val="es-MX"/>
        </w:rPr>
      </w:pPr>
    </w:p>
    <w:p w:rsidR="004A0AB3" w:rsidRDefault="004A0AB3" w:rsidP="00663C89">
      <w:pPr>
        <w:rPr>
          <w:rFonts w:ascii="Calibri" w:hAnsi="Calibri" w:cs="Arial"/>
          <w:lang w:val="es-MX"/>
        </w:rPr>
      </w:pPr>
    </w:p>
    <w:p w:rsidR="004A0AB3" w:rsidRDefault="004A0AB3" w:rsidP="00663C89">
      <w:pPr>
        <w:rPr>
          <w:rFonts w:ascii="Calibri" w:hAnsi="Calibri" w:cs="Arial"/>
          <w:lang w:val="es-MX"/>
        </w:rPr>
      </w:pPr>
    </w:p>
    <w:p w:rsidR="004A0AB3" w:rsidRDefault="004A0AB3" w:rsidP="00663C89">
      <w:pPr>
        <w:rPr>
          <w:rFonts w:ascii="Calibri" w:hAnsi="Calibri" w:cs="Arial"/>
          <w:lang w:val="es-MX"/>
        </w:rPr>
      </w:pPr>
      <w:r>
        <w:rPr>
          <w:rFonts w:ascii="Calibri" w:hAnsi="Calibri" w:cs="Arial"/>
          <w:lang w:val="es-MX"/>
        </w:rPr>
        <w:t>CURSO DE ÉTICA PÚBLICA, EN EL CENTRO COMUNITARIO “CARRASCO, LOS DÍAS 11 Y 13 DE SEPTIEMBRE.</w:t>
      </w:r>
    </w:p>
    <w:p w:rsidR="004A0AB3" w:rsidRDefault="004A0AB3" w:rsidP="00663C89">
      <w:pPr>
        <w:rPr>
          <w:lang w:val="es-MX"/>
        </w:rPr>
      </w:pPr>
    </w:p>
    <w:tbl>
      <w:tblPr>
        <w:tblW w:w="14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6"/>
        <w:gridCol w:w="3452"/>
        <w:gridCol w:w="3555"/>
        <w:gridCol w:w="2945"/>
        <w:gridCol w:w="3300"/>
      </w:tblGrid>
      <w:tr w:rsidR="004A0AB3" w:rsidTr="00920293">
        <w:tc>
          <w:tcPr>
            <w:tcW w:w="756" w:type="dxa"/>
          </w:tcPr>
          <w:p w:rsidR="004A0AB3" w:rsidRPr="00286093" w:rsidRDefault="004A0AB3" w:rsidP="00920293">
            <w:pPr>
              <w:jc w:val="center"/>
              <w:rPr>
                <w:rFonts w:ascii="Calibri" w:hAnsi="Calibri" w:cs="Arial"/>
                <w:b/>
                <w:lang w:val="pt-BR"/>
              </w:rPr>
            </w:pPr>
          </w:p>
          <w:p w:rsidR="004A0AB3" w:rsidRPr="00286093" w:rsidRDefault="004A0AB3" w:rsidP="00920293">
            <w:pPr>
              <w:jc w:val="center"/>
              <w:rPr>
                <w:rFonts w:ascii="Calibri" w:hAnsi="Calibri" w:cs="Arial"/>
                <w:b/>
                <w:lang w:val="pt-B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3452" w:type="dxa"/>
          </w:tcPr>
          <w:p w:rsidR="004A0AB3" w:rsidRDefault="004A0AB3" w:rsidP="00920293">
            <w:pPr>
              <w:rPr>
                <w:rFonts w:ascii="Calibri" w:hAnsi="Calibri" w:cs="Arial"/>
                <w:b/>
                <w:lang w:val="pt-BR"/>
              </w:rPr>
            </w:pPr>
          </w:p>
          <w:p w:rsidR="004A0AB3" w:rsidRPr="00286093" w:rsidRDefault="004A0AB3" w:rsidP="00920293">
            <w:pPr>
              <w:rPr>
                <w:rFonts w:ascii="Calibri" w:hAnsi="Calibri" w:cs="Arial"/>
                <w:b/>
                <w:lang w:val="pt-BR"/>
              </w:rPr>
            </w:pPr>
            <w:r>
              <w:rPr>
                <w:rFonts w:ascii="Calibri" w:hAnsi="Calibri" w:cs="Arial"/>
                <w:b/>
                <w:lang w:val="pt-BR"/>
              </w:rPr>
              <w:t>NOMBRE</w:t>
            </w:r>
          </w:p>
        </w:tc>
        <w:tc>
          <w:tcPr>
            <w:tcW w:w="3555" w:type="dxa"/>
          </w:tcPr>
          <w:p w:rsidR="004A0AB3" w:rsidRPr="00286093" w:rsidRDefault="004A0AB3" w:rsidP="00920293">
            <w:pPr>
              <w:jc w:val="center"/>
              <w:rPr>
                <w:rFonts w:ascii="Calibri" w:hAnsi="Calibri" w:cs="Arial"/>
                <w:b/>
                <w:lang w:val="pt-BR"/>
              </w:rPr>
            </w:pPr>
          </w:p>
          <w:p w:rsidR="004A0AB3" w:rsidRPr="00286093" w:rsidRDefault="004A0AB3" w:rsidP="00920293">
            <w:pPr>
              <w:jc w:val="center"/>
              <w:rPr>
                <w:rFonts w:ascii="Calibri" w:hAnsi="Calibri" w:cs="Arial"/>
                <w:b/>
                <w:lang w:val="pt-BR"/>
              </w:rPr>
            </w:pPr>
            <w:r w:rsidRPr="00286093">
              <w:rPr>
                <w:rFonts w:ascii="Calibri" w:hAnsi="Calibri" w:cs="Arial"/>
                <w:b/>
                <w:sz w:val="22"/>
                <w:szCs w:val="22"/>
                <w:lang w:val="pt-BR"/>
              </w:rPr>
              <w:t>UNIDAD DE ADSCRIPCIÓN</w:t>
            </w:r>
            <w:r>
              <w:rPr>
                <w:rFonts w:ascii="Calibri" w:hAnsi="Calibri" w:cs="Arial"/>
                <w:b/>
                <w:sz w:val="22"/>
                <w:szCs w:val="22"/>
                <w:lang w:val="pt-BR"/>
              </w:rPr>
              <w:t xml:space="preserve"> Y CARGO</w:t>
            </w:r>
          </w:p>
        </w:tc>
        <w:tc>
          <w:tcPr>
            <w:tcW w:w="2945" w:type="dxa"/>
          </w:tcPr>
          <w:p w:rsidR="004A0AB3" w:rsidRDefault="004A0AB3" w:rsidP="00920293">
            <w:pPr>
              <w:jc w:val="center"/>
              <w:rPr>
                <w:rFonts w:ascii="Calibri" w:hAnsi="Calibri" w:cs="Arial"/>
                <w:b/>
                <w:lang w:val="pt-BR"/>
              </w:rPr>
            </w:pPr>
          </w:p>
          <w:p w:rsidR="004A0AB3" w:rsidRPr="00286093" w:rsidRDefault="004A0AB3" w:rsidP="00920293">
            <w:pPr>
              <w:jc w:val="center"/>
              <w:rPr>
                <w:rFonts w:ascii="Calibri" w:hAnsi="Calibri" w:cs="Arial"/>
                <w:b/>
                <w:lang w:val="pt-BR"/>
              </w:rPr>
            </w:pPr>
            <w:r>
              <w:rPr>
                <w:rFonts w:ascii="Calibri" w:hAnsi="Calibri" w:cs="Arial"/>
                <w:b/>
                <w:lang w:val="pt-BR"/>
              </w:rPr>
              <w:t>CORREO ELECTRÓNICO</w:t>
            </w:r>
          </w:p>
        </w:tc>
        <w:tc>
          <w:tcPr>
            <w:tcW w:w="3300" w:type="dxa"/>
          </w:tcPr>
          <w:p w:rsidR="004A0AB3" w:rsidRPr="00286093" w:rsidRDefault="004A0AB3" w:rsidP="00920293">
            <w:pPr>
              <w:jc w:val="center"/>
              <w:rPr>
                <w:rFonts w:ascii="Calibri" w:hAnsi="Calibri" w:cs="Arial"/>
                <w:b/>
                <w:lang w:val="pt-BR"/>
              </w:rPr>
            </w:pPr>
          </w:p>
          <w:p w:rsidR="004A0AB3" w:rsidRPr="00286093" w:rsidRDefault="004A0AB3" w:rsidP="00920293">
            <w:pPr>
              <w:jc w:val="center"/>
              <w:rPr>
                <w:rFonts w:ascii="Calibri" w:hAnsi="Calibri" w:cs="Arial"/>
                <w:b/>
                <w:lang w:val="pt-BR"/>
              </w:rPr>
            </w:pPr>
            <w:r w:rsidRPr="00286093">
              <w:rPr>
                <w:rFonts w:ascii="Calibri" w:hAnsi="Calibri" w:cs="Arial"/>
                <w:b/>
                <w:sz w:val="22"/>
                <w:szCs w:val="22"/>
                <w:lang w:val="pt-BR"/>
              </w:rPr>
              <w:t>F</w:t>
            </w:r>
            <w:r>
              <w:rPr>
                <w:rFonts w:ascii="Calibri" w:hAnsi="Calibri" w:cs="Arial"/>
                <w:b/>
                <w:sz w:val="22"/>
                <w:szCs w:val="22"/>
                <w:lang w:val="pt-BR"/>
              </w:rPr>
              <w:t xml:space="preserve">IRMA Y FECHA </w:t>
            </w:r>
          </w:p>
        </w:tc>
      </w:tr>
      <w:tr w:rsidR="004A0AB3" w:rsidTr="00920293">
        <w:tc>
          <w:tcPr>
            <w:tcW w:w="756" w:type="dxa"/>
          </w:tcPr>
          <w:p w:rsidR="004A0AB3" w:rsidRPr="00286093" w:rsidRDefault="004A0AB3" w:rsidP="00920293">
            <w:pPr>
              <w:jc w:val="center"/>
              <w:rPr>
                <w:rFonts w:ascii="Calibri" w:hAnsi="Calibri" w:cs="Arial"/>
                <w:b/>
                <w:lang w:val="pt-BR"/>
              </w:rPr>
            </w:pPr>
          </w:p>
          <w:p w:rsidR="004A0AB3" w:rsidRPr="00286093" w:rsidRDefault="004A0AB3" w:rsidP="00920293">
            <w:pPr>
              <w:jc w:val="center"/>
              <w:rPr>
                <w:rFonts w:ascii="Calibri" w:hAnsi="Calibri" w:cs="Arial"/>
                <w:b/>
                <w:lang w:val="pt-BR"/>
              </w:rPr>
            </w:pPr>
            <w:r w:rsidRPr="00286093">
              <w:rPr>
                <w:rFonts w:ascii="Calibri" w:hAnsi="Calibri" w:cs="Arial"/>
                <w:b/>
                <w:sz w:val="22"/>
                <w:szCs w:val="22"/>
                <w:lang w:val="pt-BR"/>
              </w:rPr>
              <w:t>1</w:t>
            </w:r>
            <w:r>
              <w:rPr>
                <w:rFonts w:ascii="Calibri" w:hAnsi="Calibri" w:cs="Arial"/>
                <w:b/>
                <w:sz w:val="22"/>
                <w:szCs w:val="22"/>
                <w:lang w:val="pt-BR"/>
              </w:rPr>
              <w:t>1</w:t>
            </w:r>
          </w:p>
        </w:tc>
        <w:tc>
          <w:tcPr>
            <w:tcW w:w="3452" w:type="dxa"/>
          </w:tcPr>
          <w:p w:rsidR="004A0AB3" w:rsidRPr="002262CE" w:rsidRDefault="004A0AB3" w:rsidP="00920293">
            <w:pPr>
              <w:rPr>
                <w:rFonts w:ascii="Calibri" w:hAnsi="Calibri" w:cs="Arial"/>
                <w:lang w:val="pt-BR"/>
              </w:rPr>
            </w:pPr>
            <w:r w:rsidRPr="002262CE">
              <w:rPr>
                <w:rFonts w:ascii="Calibri" w:hAnsi="Calibri" w:cs="Arial"/>
                <w:lang w:val="pt-BR"/>
              </w:rPr>
              <w:t>María Del Carmen Valencia</w:t>
            </w:r>
            <w:r>
              <w:rPr>
                <w:rFonts w:ascii="Calibri" w:hAnsi="Calibri" w:cs="Arial"/>
                <w:lang w:val="pt-BR"/>
              </w:rPr>
              <w:t xml:space="preserve"> Pérez</w:t>
            </w:r>
          </w:p>
        </w:tc>
        <w:tc>
          <w:tcPr>
            <w:tcW w:w="3555" w:type="dxa"/>
          </w:tcPr>
          <w:p w:rsidR="004A0AB3" w:rsidRPr="002262CE" w:rsidRDefault="004A0AB3" w:rsidP="00920293">
            <w:pPr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t>JUD Giros Mercantiles. Secretaria del área. Trabajadora de Base</w:t>
            </w:r>
          </w:p>
        </w:tc>
        <w:tc>
          <w:tcPr>
            <w:tcW w:w="2945" w:type="dxa"/>
          </w:tcPr>
          <w:p w:rsidR="004A0AB3" w:rsidRPr="00286093" w:rsidRDefault="004A0AB3" w:rsidP="00920293">
            <w:pPr>
              <w:rPr>
                <w:rFonts w:ascii="Calibri" w:hAnsi="Calibri" w:cs="Arial"/>
                <w:b/>
                <w:lang w:val="pt-BR"/>
              </w:rPr>
            </w:pPr>
          </w:p>
        </w:tc>
        <w:tc>
          <w:tcPr>
            <w:tcW w:w="3300" w:type="dxa"/>
          </w:tcPr>
          <w:p w:rsidR="004A0AB3" w:rsidRPr="00286093" w:rsidRDefault="004A0AB3" w:rsidP="00920293">
            <w:pPr>
              <w:rPr>
                <w:rFonts w:ascii="Calibri" w:hAnsi="Calibri" w:cs="Arial"/>
                <w:b/>
                <w:lang w:val="pt-BR"/>
              </w:rPr>
            </w:pPr>
          </w:p>
        </w:tc>
      </w:tr>
      <w:tr w:rsidR="004A0AB3" w:rsidTr="00920293">
        <w:tc>
          <w:tcPr>
            <w:tcW w:w="756" w:type="dxa"/>
          </w:tcPr>
          <w:p w:rsidR="004A0AB3" w:rsidRPr="00286093" w:rsidRDefault="004A0AB3" w:rsidP="00920293">
            <w:pPr>
              <w:jc w:val="center"/>
              <w:rPr>
                <w:rFonts w:ascii="Calibri" w:hAnsi="Calibri" w:cs="Arial"/>
                <w:b/>
                <w:lang w:val="pt-BR"/>
              </w:rPr>
            </w:pPr>
          </w:p>
          <w:p w:rsidR="004A0AB3" w:rsidRPr="00286093" w:rsidRDefault="004A0AB3" w:rsidP="00920293">
            <w:pPr>
              <w:jc w:val="center"/>
              <w:rPr>
                <w:rFonts w:ascii="Calibri" w:hAnsi="Calibri" w:cs="Arial"/>
                <w:b/>
                <w:lang w:val="pt-BR"/>
              </w:rPr>
            </w:pPr>
            <w:r w:rsidRPr="00286093">
              <w:rPr>
                <w:rFonts w:ascii="Calibri" w:hAnsi="Calibri" w:cs="Arial"/>
                <w:b/>
                <w:sz w:val="22"/>
                <w:szCs w:val="22"/>
                <w:lang w:val="pt-BR"/>
              </w:rPr>
              <w:t>1</w:t>
            </w:r>
            <w:r>
              <w:rPr>
                <w:rFonts w:ascii="Calibri" w:hAnsi="Calibri" w:cs="Arial"/>
                <w:b/>
                <w:sz w:val="22"/>
                <w:szCs w:val="22"/>
                <w:lang w:val="pt-BR"/>
              </w:rPr>
              <w:t>2</w:t>
            </w:r>
          </w:p>
        </w:tc>
        <w:tc>
          <w:tcPr>
            <w:tcW w:w="3452" w:type="dxa"/>
          </w:tcPr>
          <w:p w:rsidR="004A0AB3" w:rsidRDefault="004A0AB3" w:rsidP="00920293">
            <w:pPr>
              <w:rPr>
                <w:rFonts w:ascii="Calibri" w:hAnsi="Calibri" w:cs="Arial"/>
                <w:lang w:val="pt-BR"/>
              </w:rPr>
            </w:pPr>
          </w:p>
          <w:p w:rsidR="004A0AB3" w:rsidRPr="002262CE" w:rsidRDefault="004A0AB3" w:rsidP="002262CE">
            <w:pPr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t>Ricardo Ascencio R</w:t>
            </w:r>
          </w:p>
        </w:tc>
        <w:tc>
          <w:tcPr>
            <w:tcW w:w="3555" w:type="dxa"/>
          </w:tcPr>
          <w:p w:rsidR="004A0AB3" w:rsidRPr="002262CE" w:rsidRDefault="004A0AB3" w:rsidP="00920293">
            <w:pPr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t>Coord. de Mercados  JUD de Mercados y C</w:t>
            </w:r>
          </w:p>
        </w:tc>
        <w:tc>
          <w:tcPr>
            <w:tcW w:w="2945" w:type="dxa"/>
          </w:tcPr>
          <w:p w:rsidR="004A0AB3" w:rsidRPr="00286093" w:rsidRDefault="004A0AB3" w:rsidP="00920293">
            <w:pPr>
              <w:rPr>
                <w:rFonts w:ascii="Calibri" w:hAnsi="Calibri" w:cs="Arial"/>
                <w:b/>
                <w:lang w:val="pt-BR"/>
              </w:rPr>
            </w:pPr>
          </w:p>
        </w:tc>
        <w:tc>
          <w:tcPr>
            <w:tcW w:w="3300" w:type="dxa"/>
          </w:tcPr>
          <w:p w:rsidR="004A0AB3" w:rsidRPr="00286093" w:rsidRDefault="004A0AB3" w:rsidP="00920293">
            <w:pPr>
              <w:rPr>
                <w:rFonts w:ascii="Calibri" w:hAnsi="Calibri" w:cs="Arial"/>
                <w:b/>
                <w:lang w:val="pt-BR"/>
              </w:rPr>
            </w:pPr>
          </w:p>
        </w:tc>
      </w:tr>
      <w:tr w:rsidR="004A0AB3" w:rsidTr="00920293">
        <w:tc>
          <w:tcPr>
            <w:tcW w:w="756" w:type="dxa"/>
          </w:tcPr>
          <w:p w:rsidR="004A0AB3" w:rsidRPr="00286093" w:rsidRDefault="004A0AB3" w:rsidP="00920293">
            <w:pPr>
              <w:jc w:val="center"/>
              <w:rPr>
                <w:rFonts w:ascii="Calibri" w:hAnsi="Calibri" w:cs="Arial"/>
                <w:b/>
                <w:lang w:val="pt-BR"/>
              </w:rPr>
            </w:pPr>
          </w:p>
          <w:p w:rsidR="004A0AB3" w:rsidRPr="00286093" w:rsidRDefault="004A0AB3" w:rsidP="00920293">
            <w:pPr>
              <w:jc w:val="center"/>
              <w:rPr>
                <w:rFonts w:ascii="Calibri" w:hAnsi="Calibri" w:cs="Arial"/>
                <w:b/>
                <w:lang w:val="pt-BR"/>
              </w:rPr>
            </w:pPr>
            <w:r w:rsidRPr="00286093">
              <w:rPr>
                <w:rFonts w:ascii="Calibri" w:hAnsi="Calibri" w:cs="Arial"/>
                <w:b/>
                <w:sz w:val="22"/>
                <w:szCs w:val="22"/>
                <w:lang w:val="pt-BR"/>
              </w:rPr>
              <w:t>1</w:t>
            </w:r>
            <w:r>
              <w:rPr>
                <w:rFonts w:ascii="Calibri" w:hAnsi="Calibri" w:cs="Arial"/>
                <w:b/>
                <w:sz w:val="22"/>
                <w:szCs w:val="22"/>
                <w:lang w:val="pt-BR"/>
              </w:rPr>
              <w:t>3</w:t>
            </w:r>
          </w:p>
        </w:tc>
        <w:tc>
          <w:tcPr>
            <w:tcW w:w="3452" w:type="dxa"/>
          </w:tcPr>
          <w:p w:rsidR="004A0AB3" w:rsidRDefault="004A0AB3" w:rsidP="00920293">
            <w:pPr>
              <w:rPr>
                <w:rFonts w:ascii="Calibri" w:hAnsi="Calibri" w:cs="Arial"/>
                <w:lang w:val="pt-BR"/>
              </w:rPr>
            </w:pPr>
          </w:p>
          <w:p w:rsidR="004A0AB3" w:rsidRPr="002262CE" w:rsidRDefault="004A0AB3" w:rsidP="00920293">
            <w:pPr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t>María Teresa Díaz C.</w:t>
            </w:r>
          </w:p>
        </w:tc>
        <w:tc>
          <w:tcPr>
            <w:tcW w:w="3555" w:type="dxa"/>
          </w:tcPr>
          <w:p w:rsidR="004A0AB3" w:rsidRPr="002262CE" w:rsidRDefault="004A0AB3" w:rsidP="00920293">
            <w:pPr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BR"/>
              </w:rPr>
              <w:t>Coord. De Protección Civil em Mercados Pub.</w:t>
            </w:r>
          </w:p>
        </w:tc>
        <w:tc>
          <w:tcPr>
            <w:tcW w:w="2945" w:type="dxa"/>
          </w:tcPr>
          <w:p w:rsidR="004A0AB3" w:rsidRPr="00286093" w:rsidRDefault="004A0AB3" w:rsidP="00920293">
            <w:pPr>
              <w:rPr>
                <w:rFonts w:ascii="Calibri" w:hAnsi="Calibri" w:cs="Arial"/>
                <w:b/>
                <w:lang w:val="pt-BR"/>
              </w:rPr>
            </w:pPr>
          </w:p>
        </w:tc>
        <w:tc>
          <w:tcPr>
            <w:tcW w:w="3300" w:type="dxa"/>
          </w:tcPr>
          <w:p w:rsidR="004A0AB3" w:rsidRPr="00286093" w:rsidRDefault="004A0AB3" w:rsidP="00920293">
            <w:pPr>
              <w:rPr>
                <w:rFonts w:ascii="Calibri" w:hAnsi="Calibri" w:cs="Arial"/>
                <w:b/>
                <w:lang w:val="pt-BR"/>
              </w:rPr>
            </w:pPr>
          </w:p>
        </w:tc>
      </w:tr>
      <w:tr w:rsidR="004A0AB3" w:rsidTr="00920293">
        <w:tc>
          <w:tcPr>
            <w:tcW w:w="756" w:type="dxa"/>
          </w:tcPr>
          <w:p w:rsidR="004A0AB3" w:rsidRPr="00286093" w:rsidRDefault="004A0AB3" w:rsidP="00920293">
            <w:pPr>
              <w:jc w:val="center"/>
              <w:rPr>
                <w:rFonts w:ascii="Calibri" w:hAnsi="Calibri" w:cs="Arial"/>
                <w:b/>
                <w:lang w:val="pt-BR"/>
              </w:rPr>
            </w:pPr>
          </w:p>
          <w:p w:rsidR="004A0AB3" w:rsidRPr="00286093" w:rsidRDefault="004A0AB3" w:rsidP="00920293">
            <w:pPr>
              <w:jc w:val="center"/>
              <w:rPr>
                <w:rFonts w:ascii="Calibri" w:hAnsi="Calibri" w:cs="Arial"/>
                <w:b/>
                <w:lang w:val="pt-BR"/>
              </w:rPr>
            </w:pPr>
            <w:r w:rsidRPr="00286093">
              <w:rPr>
                <w:rFonts w:ascii="Calibri" w:hAnsi="Calibri" w:cs="Arial"/>
                <w:b/>
                <w:sz w:val="22"/>
                <w:szCs w:val="22"/>
                <w:lang w:val="pt-BR"/>
              </w:rPr>
              <w:t>1</w:t>
            </w:r>
            <w:r>
              <w:rPr>
                <w:rFonts w:ascii="Calibri" w:hAnsi="Calibri" w:cs="Arial"/>
                <w:b/>
                <w:sz w:val="22"/>
                <w:szCs w:val="22"/>
                <w:lang w:val="pt-BR"/>
              </w:rPr>
              <w:t>4</w:t>
            </w:r>
          </w:p>
        </w:tc>
        <w:tc>
          <w:tcPr>
            <w:tcW w:w="3452" w:type="dxa"/>
          </w:tcPr>
          <w:p w:rsidR="004A0AB3" w:rsidRPr="002262CE" w:rsidRDefault="004A0AB3" w:rsidP="00920293">
            <w:pPr>
              <w:rPr>
                <w:rFonts w:ascii="Calibri" w:hAnsi="Calibri" w:cs="Arial"/>
                <w:lang w:val="pt-BR"/>
              </w:rPr>
            </w:pPr>
          </w:p>
        </w:tc>
        <w:tc>
          <w:tcPr>
            <w:tcW w:w="3555" w:type="dxa"/>
          </w:tcPr>
          <w:p w:rsidR="004A0AB3" w:rsidRPr="002262CE" w:rsidRDefault="004A0AB3" w:rsidP="00920293">
            <w:pPr>
              <w:rPr>
                <w:rFonts w:ascii="Calibri" w:hAnsi="Calibri" w:cs="Arial"/>
                <w:lang w:val="pt-BR"/>
              </w:rPr>
            </w:pPr>
          </w:p>
        </w:tc>
        <w:tc>
          <w:tcPr>
            <w:tcW w:w="2945" w:type="dxa"/>
          </w:tcPr>
          <w:p w:rsidR="004A0AB3" w:rsidRPr="00286093" w:rsidRDefault="004A0AB3" w:rsidP="00920293">
            <w:pPr>
              <w:rPr>
                <w:rFonts w:ascii="Calibri" w:hAnsi="Calibri" w:cs="Arial"/>
                <w:b/>
                <w:lang w:val="pt-BR"/>
              </w:rPr>
            </w:pPr>
          </w:p>
        </w:tc>
        <w:tc>
          <w:tcPr>
            <w:tcW w:w="3300" w:type="dxa"/>
          </w:tcPr>
          <w:p w:rsidR="004A0AB3" w:rsidRPr="00286093" w:rsidRDefault="004A0AB3" w:rsidP="00920293">
            <w:pPr>
              <w:rPr>
                <w:rFonts w:ascii="Calibri" w:hAnsi="Calibri" w:cs="Arial"/>
                <w:b/>
                <w:lang w:val="pt-BR"/>
              </w:rPr>
            </w:pPr>
          </w:p>
        </w:tc>
      </w:tr>
      <w:tr w:rsidR="004A0AB3" w:rsidTr="00920293">
        <w:tc>
          <w:tcPr>
            <w:tcW w:w="756" w:type="dxa"/>
          </w:tcPr>
          <w:p w:rsidR="004A0AB3" w:rsidRPr="00286093" w:rsidRDefault="004A0AB3" w:rsidP="00920293">
            <w:pPr>
              <w:jc w:val="center"/>
              <w:rPr>
                <w:rFonts w:ascii="Calibri" w:hAnsi="Calibri" w:cs="Arial"/>
                <w:b/>
                <w:lang w:val="pt-BR"/>
              </w:rPr>
            </w:pPr>
          </w:p>
          <w:p w:rsidR="004A0AB3" w:rsidRPr="00286093" w:rsidRDefault="004A0AB3" w:rsidP="00920293">
            <w:pPr>
              <w:jc w:val="center"/>
              <w:rPr>
                <w:rFonts w:ascii="Calibri" w:hAnsi="Calibri" w:cs="Arial"/>
                <w:b/>
                <w:lang w:val="pt-BR"/>
              </w:rPr>
            </w:pPr>
            <w:r w:rsidRPr="00286093">
              <w:rPr>
                <w:rFonts w:ascii="Calibri" w:hAnsi="Calibri" w:cs="Arial"/>
                <w:b/>
                <w:sz w:val="22"/>
                <w:szCs w:val="22"/>
                <w:lang w:val="pt-BR"/>
              </w:rPr>
              <w:t>1</w:t>
            </w:r>
            <w:r>
              <w:rPr>
                <w:rFonts w:ascii="Calibri" w:hAnsi="Calibri" w:cs="Arial"/>
                <w:b/>
                <w:sz w:val="22"/>
                <w:szCs w:val="22"/>
                <w:lang w:val="pt-BR"/>
              </w:rPr>
              <w:t>5</w:t>
            </w:r>
          </w:p>
        </w:tc>
        <w:tc>
          <w:tcPr>
            <w:tcW w:w="3452" w:type="dxa"/>
          </w:tcPr>
          <w:p w:rsidR="004A0AB3" w:rsidRPr="002262CE" w:rsidRDefault="004A0AB3" w:rsidP="00920293">
            <w:pPr>
              <w:rPr>
                <w:rFonts w:ascii="Calibri" w:hAnsi="Calibri" w:cs="Arial"/>
                <w:lang w:val="pt-BR"/>
              </w:rPr>
            </w:pPr>
          </w:p>
        </w:tc>
        <w:tc>
          <w:tcPr>
            <w:tcW w:w="3555" w:type="dxa"/>
          </w:tcPr>
          <w:p w:rsidR="004A0AB3" w:rsidRPr="002262CE" w:rsidRDefault="004A0AB3" w:rsidP="00920293">
            <w:pPr>
              <w:rPr>
                <w:rFonts w:ascii="Calibri" w:hAnsi="Calibri" w:cs="Arial"/>
                <w:lang w:val="pt-BR"/>
              </w:rPr>
            </w:pPr>
          </w:p>
        </w:tc>
        <w:tc>
          <w:tcPr>
            <w:tcW w:w="2945" w:type="dxa"/>
          </w:tcPr>
          <w:p w:rsidR="004A0AB3" w:rsidRPr="00286093" w:rsidRDefault="004A0AB3" w:rsidP="00920293">
            <w:pPr>
              <w:rPr>
                <w:rFonts w:ascii="Calibri" w:hAnsi="Calibri" w:cs="Arial"/>
                <w:b/>
                <w:lang w:val="pt-BR"/>
              </w:rPr>
            </w:pPr>
          </w:p>
        </w:tc>
        <w:tc>
          <w:tcPr>
            <w:tcW w:w="3300" w:type="dxa"/>
          </w:tcPr>
          <w:p w:rsidR="004A0AB3" w:rsidRPr="00286093" w:rsidRDefault="004A0AB3" w:rsidP="00920293">
            <w:pPr>
              <w:rPr>
                <w:rFonts w:ascii="Calibri" w:hAnsi="Calibri" w:cs="Arial"/>
                <w:b/>
                <w:lang w:val="pt-BR"/>
              </w:rPr>
            </w:pPr>
          </w:p>
        </w:tc>
      </w:tr>
      <w:tr w:rsidR="004A0AB3" w:rsidTr="00920293">
        <w:tc>
          <w:tcPr>
            <w:tcW w:w="756" w:type="dxa"/>
          </w:tcPr>
          <w:p w:rsidR="004A0AB3" w:rsidRDefault="004A0AB3" w:rsidP="00920293">
            <w:pPr>
              <w:jc w:val="center"/>
              <w:rPr>
                <w:rFonts w:ascii="Calibri" w:hAnsi="Calibri" w:cs="Arial"/>
                <w:b/>
                <w:lang w:val="pt-BR"/>
              </w:rPr>
            </w:pPr>
          </w:p>
          <w:p w:rsidR="004A0AB3" w:rsidRPr="00286093" w:rsidRDefault="004A0AB3" w:rsidP="00920293">
            <w:pPr>
              <w:jc w:val="center"/>
              <w:rPr>
                <w:rFonts w:ascii="Calibri" w:hAnsi="Calibri" w:cs="Arial"/>
                <w:b/>
                <w:lang w:val="pt-BR"/>
              </w:rPr>
            </w:pPr>
            <w:r>
              <w:rPr>
                <w:rFonts w:ascii="Calibri" w:hAnsi="Calibri" w:cs="Arial"/>
                <w:b/>
                <w:lang w:val="pt-BR"/>
              </w:rPr>
              <w:t>16</w:t>
            </w:r>
          </w:p>
        </w:tc>
        <w:tc>
          <w:tcPr>
            <w:tcW w:w="3452" w:type="dxa"/>
          </w:tcPr>
          <w:p w:rsidR="004A0AB3" w:rsidRPr="002262CE" w:rsidRDefault="004A0AB3" w:rsidP="00920293">
            <w:pPr>
              <w:rPr>
                <w:rFonts w:ascii="Calibri" w:hAnsi="Calibri" w:cs="Arial"/>
                <w:lang w:val="pt-BR"/>
              </w:rPr>
            </w:pPr>
          </w:p>
        </w:tc>
        <w:tc>
          <w:tcPr>
            <w:tcW w:w="3555" w:type="dxa"/>
          </w:tcPr>
          <w:p w:rsidR="004A0AB3" w:rsidRPr="002262CE" w:rsidRDefault="004A0AB3" w:rsidP="00920293">
            <w:pPr>
              <w:rPr>
                <w:rFonts w:ascii="Calibri" w:hAnsi="Calibri" w:cs="Arial"/>
                <w:lang w:val="pt-BR"/>
              </w:rPr>
            </w:pPr>
          </w:p>
        </w:tc>
        <w:tc>
          <w:tcPr>
            <w:tcW w:w="2945" w:type="dxa"/>
          </w:tcPr>
          <w:p w:rsidR="004A0AB3" w:rsidRPr="00286093" w:rsidRDefault="004A0AB3" w:rsidP="00920293">
            <w:pPr>
              <w:rPr>
                <w:rFonts w:ascii="Calibri" w:hAnsi="Calibri" w:cs="Arial"/>
                <w:b/>
                <w:lang w:val="pt-BR"/>
              </w:rPr>
            </w:pPr>
          </w:p>
        </w:tc>
        <w:tc>
          <w:tcPr>
            <w:tcW w:w="3300" w:type="dxa"/>
          </w:tcPr>
          <w:p w:rsidR="004A0AB3" w:rsidRPr="00286093" w:rsidRDefault="004A0AB3" w:rsidP="00920293">
            <w:pPr>
              <w:rPr>
                <w:rFonts w:ascii="Calibri" w:hAnsi="Calibri" w:cs="Arial"/>
                <w:b/>
                <w:lang w:val="pt-BR"/>
              </w:rPr>
            </w:pPr>
          </w:p>
        </w:tc>
      </w:tr>
      <w:tr w:rsidR="004A0AB3" w:rsidTr="00920293">
        <w:tc>
          <w:tcPr>
            <w:tcW w:w="756" w:type="dxa"/>
          </w:tcPr>
          <w:p w:rsidR="004A0AB3" w:rsidRDefault="004A0AB3" w:rsidP="00920293">
            <w:pPr>
              <w:jc w:val="center"/>
              <w:rPr>
                <w:rFonts w:ascii="Calibri" w:hAnsi="Calibri" w:cs="Arial"/>
                <w:b/>
                <w:lang w:val="pt-BR"/>
              </w:rPr>
            </w:pPr>
          </w:p>
          <w:p w:rsidR="004A0AB3" w:rsidRDefault="004A0AB3" w:rsidP="00920293">
            <w:pPr>
              <w:jc w:val="center"/>
              <w:rPr>
                <w:rFonts w:ascii="Calibri" w:hAnsi="Calibri" w:cs="Arial"/>
                <w:b/>
                <w:lang w:val="pt-BR"/>
              </w:rPr>
            </w:pPr>
            <w:r>
              <w:rPr>
                <w:rFonts w:ascii="Calibri" w:hAnsi="Calibri" w:cs="Arial"/>
                <w:b/>
                <w:lang w:val="pt-BR"/>
              </w:rPr>
              <w:t>17</w:t>
            </w:r>
          </w:p>
        </w:tc>
        <w:tc>
          <w:tcPr>
            <w:tcW w:w="3452" w:type="dxa"/>
          </w:tcPr>
          <w:p w:rsidR="004A0AB3" w:rsidRPr="002262CE" w:rsidRDefault="004A0AB3" w:rsidP="00920293">
            <w:pPr>
              <w:rPr>
                <w:rFonts w:ascii="Calibri" w:hAnsi="Calibri" w:cs="Arial"/>
                <w:lang w:val="pt-BR"/>
              </w:rPr>
            </w:pPr>
          </w:p>
        </w:tc>
        <w:tc>
          <w:tcPr>
            <w:tcW w:w="3555" w:type="dxa"/>
          </w:tcPr>
          <w:p w:rsidR="004A0AB3" w:rsidRPr="002262CE" w:rsidRDefault="004A0AB3" w:rsidP="00920293">
            <w:pPr>
              <w:rPr>
                <w:rFonts w:ascii="Calibri" w:hAnsi="Calibri" w:cs="Arial"/>
                <w:lang w:val="pt-BR"/>
              </w:rPr>
            </w:pPr>
          </w:p>
        </w:tc>
        <w:tc>
          <w:tcPr>
            <w:tcW w:w="2945" w:type="dxa"/>
          </w:tcPr>
          <w:p w:rsidR="004A0AB3" w:rsidRPr="00286093" w:rsidRDefault="004A0AB3" w:rsidP="00920293">
            <w:pPr>
              <w:rPr>
                <w:rFonts w:ascii="Calibri" w:hAnsi="Calibri" w:cs="Arial"/>
                <w:b/>
                <w:lang w:val="pt-BR"/>
              </w:rPr>
            </w:pPr>
          </w:p>
        </w:tc>
        <w:tc>
          <w:tcPr>
            <w:tcW w:w="3300" w:type="dxa"/>
          </w:tcPr>
          <w:p w:rsidR="004A0AB3" w:rsidRPr="00286093" w:rsidRDefault="004A0AB3" w:rsidP="00920293">
            <w:pPr>
              <w:rPr>
                <w:rFonts w:ascii="Calibri" w:hAnsi="Calibri" w:cs="Arial"/>
                <w:b/>
                <w:lang w:val="pt-BR"/>
              </w:rPr>
            </w:pPr>
          </w:p>
        </w:tc>
      </w:tr>
      <w:tr w:rsidR="004A0AB3" w:rsidTr="00920293">
        <w:tc>
          <w:tcPr>
            <w:tcW w:w="756" w:type="dxa"/>
          </w:tcPr>
          <w:p w:rsidR="004A0AB3" w:rsidRDefault="004A0AB3" w:rsidP="00920293">
            <w:pPr>
              <w:jc w:val="center"/>
              <w:rPr>
                <w:rFonts w:ascii="Calibri" w:hAnsi="Calibri" w:cs="Arial"/>
                <w:b/>
                <w:lang w:val="pt-BR"/>
              </w:rPr>
            </w:pPr>
          </w:p>
          <w:p w:rsidR="004A0AB3" w:rsidRDefault="004A0AB3" w:rsidP="00920293">
            <w:pPr>
              <w:jc w:val="center"/>
              <w:rPr>
                <w:rFonts w:ascii="Calibri" w:hAnsi="Calibri" w:cs="Arial"/>
                <w:b/>
                <w:lang w:val="pt-BR"/>
              </w:rPr>
            </w:pPr>
            <w:r>
              <w:rPr>
                <w:rFonts w:ascii="Calibri" w:hAnsi="Calibri" w:cs="Arial"/>
                <w:b/>
                <w:lang w:val="pt-BR"/>
              </w:rPr>
              <w:t>18</w:t>
            </w:r>
          </w:p>
        </w:tc>
        <w:tc>
          <w:tcPr>
            <w:tcW w:w="3452" w:type="dxa"/>
          </w:tcPr>
          <w:p w:rsidR="004A0AB3" w:rsidRPr="002262CE" w:rsidRDefault="004A0AB3" w:rsidP="00920293">
            <w:pPr>
              <w:rPr>
                <w:rFonts w:ascii="Calibri" w:hAnsi="Calibri" w:cs="Arial"/>
                <w:lang w:val="pt-BR"/>
              </w:rPr>
            </w:pPr>
          </w:p>
        </w:tc>
        <w:tc>
          <w:tcPr>
            <w:tcW w:w="3555" w:type="dxa"/>
          </w:tcPr>
          <w:p w:rsidR="004A0AB3" w:rsidRPr="002262CE" w:rsidRDefault="004A0AB3" w:rsidP="00920293">
            <w:pPr>
              <w:rPr>
                <w:rFonts w:ascii="Calibri" w:hAnsi="Calibri" w:cs="Arial"/>
                <w:lang w:val="pt-BR"/>
              </w:rPr>
            </w:pPr>
          </w:p>
        </w:tc>
        <w:tc>
          <w:tcPr>
            <w:tcW w:w="2945" w:type="dxa"/>
          </w:tcPr>
          <w:p w:rsidR="004A0AB3" w:rsidRPr="00286093" w:rsidRDefault="004A0AB3" w:rsidP="00920293">
            <w:pPr>
              <w:rPr>
                <w:rFonts w:ascii="Calibri" w:hAnsi="Calibri" w:cs="Arial"/>
                <w:b/>
                <w:lang w:val="pt-BR"/>
              </w:rPr>
            </w:pPr>
          </w:p>
        </w:tc>
        <w:tc>
          <w:tcPr>
            <w:tcW w:w="3300" w:type="dxa"/>
          </w:tcPr>
          <w:p w:rsidR="004A0AB3" w:rsidRPr="00286093" w:rsidRDefault="004A0AB3" w:rsidP="00920293">
            <w:pPr>
              <w:rPr>
                <w:rFonts w:ascii="Calibri" w:hAnsi="Calibri" w:cs="Arial"/>
                <w:b/>
                <w:lang w:val="pt-BR"/>
              </w:rPr>
            </w:pPr>
          </w:p>
        </w:tc>
      </w:tr>
      <w:tr w:rsidR="004A0AB3" w:rsidTr="00920293">
        <w:tc>
          <w:tcPr>
            <w:tcW w:w="756" w:type="dxa"/>
          </w:tcPr>
          <w:p w:rsidR="004A0AB3" w:rsidRDefault="004A0AB3" w:rsidP="00920293">
            <w:pPr>
              <w:jc w:val="center"/>
              <w:rPr>
                <w:rFonts w:ascii="Calibri" w:hAnsi="Calibri" w:cs="Arial"/>
                <w:b/>
                <w:lang w:val="pt-BR"/>
              </w:rPr>
            </w:pPr>
          </w:p>
          <w:p w:rsidR="004A0AB3" w:rsidRDefault="004A0AB3" w:rsidP="00920293">
            <w:pPr>
              <w:jc w:val="center"/>
              <w:rPr>
                <w:rFonts w:ascii="Calibri" w:hAnsi="Calibri" w:cs="Arial"/>
                <w:b/>
                <w:lang w:val="pt-BR"/>
              </w:rPr>
            </w:pPr>
            <w:r>
              <w:rPr>
                <w:rFonts w:ascii="Calibri" w:hAnsi="Calibri" w:cs="Arial"/>
                <w:b/>
                <w:lang w:val="pt-BR"/>
              </w:rPr>
              <w:t>19</w:t>
            </w:r>
          </w:p>
        </w:tc>
        <w:tc>
          <w:tcPr>
            <w:tcW w:w="3452" w:type="dxa"/>
          </w:tcPr>
          <w:p w:rsidR="004A0AB3" w:rsidRPr="002262CE" w:rsidRDefault="004A0AB3" w:rsidP="00920293">
            <w:pPr>
              <w:rPr>
                <w:rFonts w:ascii="Calibri" w:hAnsi="Calibri" w:cs="Arial"/>
                <w:lang w:val="pt-BR"/>
              </w:rPr>
            </w:pPr>
          </w:p>
        </w:tc>
        <w:tc>
          <w:tcPr>
            <w:tcW w:w="3555" w:type="dxa"/>
          </w:tcPr>
          <w:p w:rsidR="004A0AB3" w:rsidRPr="002262CE" w:rsidRDefault="004A0AB3" w:rsidP="00920293">
            <w:pPr>
              <w:rPr>
                <w:rFonts w:ascii="Calibri" w:hAnsi="Calibri" w:cs="Arial"/>
                <w:lang w:val="pt-BR"/>
              </w:rPr>
            </w:pPr>
          </w:p>
        </w:tc>
        <w:tc>
          <w:tcPr>
            <w:tcW w:w="2945" w:type="dxa"/>
          </w:tcPr>
          <w:p w:rsidR="004A0AB3" w:rsidRPr="00286093" w:rsidRDefault="004A0AB3" w:rsidP="00920293">
            <w:pPr>
              <w:rPr>
                <w:rFonts w:ascii="Calibri" w:hAnsi="Calibri" w:cs="Arial"/>
                <w:b/>
                <w:lang w:val="pt-BR"/>
              </w:rPr>
            </w:pPr>
          </w:p>
        </w:tc>
        <w:tc>
          <w:tcPr>
            <w:tcW w:w="3300" w:type="dxa"/>
          </w:tcPr>
          <w:p w:rsidR="004A0AB3" w:rsidRPr="00286093" w:rsidRDefault="004A0AB3" w:rsidP="00920293">
            <w:pPr>
              <w:rPr>
                <w:rFonts w:ascii="Calibri" w:hAnsi="Calibri" w:cs="Arial"/>
                <w:b/>
                <w:lang w:val="pt-BR"/>
              </w:rPr>
            </w:pPr>
          </w:p>
        </w:tc>
      </w:tr>
      <w:tr w:rsidR="004A0AB3" w:rsidTr="00920293">
        <w:tc>
          <w:tcPr>
            <w:tcW w:w="756" w:type="dxa"/>
          </w:tcPr>
          <w:p w:rsidR="004A0AB3" w:rsidRDefault="004A0AB3" w:rsidP="00920293">
            <w:pPr>
              <w:jc w:val="center"/>
              <w:rPr>
                <w:rFonts w:ascii="Calibri" w:hAnsi="Calibri" w:cs="Arial"/>
                <w:b/>
                <w:lang w:val="pt-BR"/>
              </w:rPr>
            </w:pPr>
          </w:p>
          <w:p w:rsidR="004A0AB3" w:rsidRDefault="004A0AB3" w:rsidP="00920293">
            <w:pPr>
              <w:jc w:val="center"/>
              <w:rPr>
                <w:rFonts w:ascii="Calibri" w:hAnsi="Calibri" w:cs="Arial"/>
                <w:b/>
                <w:lang w:val="pt-BR"/>
              </w:rPr>
            </w:pPr>
            <w:r>
              <w:rPr>
                <w:rFonts w:ascii="Calibri" w:hAnsi="Calibri" w:cs="Arial"/>
                <w:b/>
                <w:lang w:val="pt-BR"/>
              </w:rPr>
              <w:t>20</w:t>
            </w:r>
          </w:p>
        </w:tc>
        <w:tc>
          <w:tcPr>
            <w:tcW w:w="3452" w:type="dxa"/>
          </w:tcPr>
          <w:p w:rsidR="004A0AB3" w:rsidRPr="002262CE" w:rsidRDefault="004A0AB3" w:rsidP="00920293">
            <w:pPr>
              <w:rPr>
                <w:rFonts w:ascii="Calibri" w:hAnsi="Calibri" w:cs="Arial"/>
                <w:lang w:val="pt-BR"/>
              </w:rPr>
            </w:pPr>
          </w:p>
        </w:tc>
        <w:tc>
          <w:tcPr>
            <w:tcW w:w="3555" w:type="dxa"/>
          </w:tcPr>
          <w:p w:rsidR="004A0AB3" w:rsidRPr="002262CE" w:rsidRDefault="004A0AB3" w:rsidP="00920293">
            <w:pPr>
              <w:rPr>
                <w:rFonts w:ascii="Calibri" w:hAnsi="Calibri" w:cs="Arial"/>
                <w:lang w:val="pt-BR"/>
              </w:rPr>
            </w:pPr>
          </w:p>
        </w:tc>
        <w:tc>
          <w:tcPr>
            <w:tcW w:w="2945" w:type="dxa"/>
          </w:tcPr>
          <w:p w:rsidR="004A0AB3" w:rsidRPr="00286093" w:rsidRDefault="004A0AB3" w:rsidP="00920293">
            <w:pPr>
              <w:rPr>
                <w:rFonts w:ascii="Calibri" w:hAnsi="Calibri" w:cs="Arial"/>
                <w:b/>
                <w:lang w:val="pt-BR"/>
              </w:rPr>
            </w:pPr>
          </w:p>
        </w:tc>
        <w:tc>
          <w:tcPr>
            <w:tcW w:w="3300" w:type="dxa"/>
          </w:tcPr>
          <w:p w:rsidR="004A0AB3" w:rsidRPr="00286093" w:rsidRDefault="004A0AB3" w:rsidP="00920293">
            <w:pPr>
              <w:rPr>
                <w:rFonts w:ascii="Calibri" w:hAnsi="Calibri" w:cs="Arial"/>
                <w:b/>
                <w:lang w:val="pt-BR"/>
              </w:rPr>
            </w:pPr>
          </w:p>
        </w:tc>
      </w:tr>
    </w:tbl>
    <w:p w:rsidR="004A0AB3" w:rsidRPr="009E0353" w:rsidRDefault="004A0AB3" w:rsidP="00663C89">
      <w:pPr>
        <w:jc w:val="right"/>
        <w:rPr>
          <w:i/>
          <w:lang w:val="es-MX"/>
        </w:rPr>
      </w:pPr>
    </w:p>
    <w:sectPr w:rsidR="004A0AB3" w:rsidRPr="009E0353" w:rsidSect="00721985">
      <w:headerReference w:type="even" r:id="rId6"/>
      <w:headerReference w:type="default" r:id="rId7"/>
      <w:footerReference w:type="default" r:id="rId8"/>
      <w:pgSz w:w="15840" w:h="12240" w:orient="landscape" w:code="1"/>
      <w:pgMar w:top="1418" w:right="1134" w:bottom="1134" w:left="1134" w:header="35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AB3" w:rsidRDefault="004A0AB3">
      <w:r>
        <w:separator/>
      </w:r>
    </w:p>
  </w:endnote>
  <w:endnote w:type="continuationSeparator" w:id="0">
    <w:p w:rsidR="004A0AB3" w:rsidRDefault="004A0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AB3" w:rsidRPr="00D6294B" w:rsidRDefault="004A0AB3" w:rsidP="00BF0830">
    <w:pPr>
      <w:pStyle w:val="Footer"/>
      <w:jc w:val="center"/>
      <w:rPr>
        <w:rFonts w:ascii="GoudyOlSt BT" w:hAnsi="GoudyOlSt BT"/>
        <w:bCs/>
        <w:sz w:val="16"/>
        <w:szCs w:val="16"/>
        <w:u w:val="single"/>
      </w:rPr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564.2pt;margin-top:-26.3pt;width:1in;height:61.2pt;z-index:-251656704" wrapcoords="-225 0 -225 21337 21600 21337 21600 0 -225 0">
          <v:imagedata r:id="rId1" o:title="" grayscale="t"/>
          <w10:wrap type="through"/>
        </v:shape>
      </w:pict>
    </w:r>
    <w:r>
      <w:rPr>
        <w:rFonts w:ascii="GoudyOlSt BT" w:hAnsi="GoudyOlSt BT"/>
        <w:bCs/>
        <w:sz w:val="16"/>
        <w:szCs w:val="16"/>
        <w:u w:val="single"/>
      </w:rPr>
      <w:t>___</w:t>
    </w:r>
    <w:r w:rsidRPr="00D6294B">
      <w:rPr>
        <w:rFonts w:ascii="GoudyOlSt BT" w:hAnsi="GoudyOlSt BT"/>
        <w:bCs/>
        <w:sz w:val="16"/>
        <w:szCs w:val="16"/>
        <w:u w:val="single"/>
      </w:rPr>
      <w:t>________________________________________________</w:t>
    </w:r>
  </w:p>
  <w:p w:rsidR="004A0AB3" w:rsidRDefault="004A0AB3" w:rsidP="00BF0830">
    <w:pPr>
      <w:pStyle w:val="Footer"/>
      <w:rPr>
        <w:rFonts w:ascii="GoudyOlSt BT" w:hAnsi="GoudyOlSt BT"/>
        <w:bCs/>
        <w:sz w:val="16"/>
        <w:szCs w:val="16"/>
      </w:rPr>
    </w:pPr>
  </w:p>
  <w:p w:rsidR="004A0AB3" w:rsidRPr="00B92137" w:rsidRDefault="004A0AB3" w:rsidP="00BF0830">
    <w:pPr>
      <w:pStyle w:val="Footer"/>
      <w:tabs>
        <w:tab w:val="center" w:pos="4590"/>
        <w:tab w:val="left" w:pos="8495"/>
      </w:tabs>
      <w:jc w:val="center"/>
      <w:rPr>
        <w:rFonts w:ascii="GoudyOlSt BT" w:hAnsi="GoudyOlSt BT"/>
        <w:bCs/>
        <w:sz w:val="16"/>
        <w:szCs w:val="16"/>
      </w:rPr>
    </w:pPr>
    <w:r w:rsidRPr="00B92137">
      <w:rPr>
        <w:rFonts w:ascii="GoudyOlSt BT" w:hAnsi="GoudyOlSt BT"/>
        <w:bCs/>
        <w:sz w:val="16"/>
        <w:szCs w:val="16"/>
      </w:rPr>
      <w:t xml:space="preserve">Plaza de </w:t>
    </w:r>
    <w:smartTag w:uri="urn:schemas-microsoft-com:office:smarttags" w:element="PersonName">
      <w:smartTagPr>
        <w:attr w:name="ProductID" w:val="la Constituci￳n No."/>
      </w:smartTagPr>
      <w:r w:rsidRPr="00B92137">
        <w:rPr>
          <w:rFonts w:ascii="GoudyOlSt BT" w:hAnsi="GoudyOlSt BT"/>
          <w:bCs/>
          <w:sz w:val="16"/>
          <w:szCs w:val="16"/>
        </w:rPr>
        <w:t>la Constitución No.</w:t>
      </w:r>
    </w:smartTag>
    <w:r w:rsidRPr="00B92137">
      <w:rPr>
        <w:rFonts w:ascii="GoudyOlSt BT" w:hAnsi="GoudyOlSt BT"/>
        <w:bCs/>
        <w:sz w:val="16"/>
        <w:szCs w:val="16"/>
      </w:rPr>
      <w:t xml:space="preserve"> 1, Col. Tlalpan Centro, Del. Tlalpan,  C.P. 14000</w:t>
    </w:r>
  </w:p>
  <w:p w:rsidR="004A0AB3" w:rsidRPr="003E01D4" w:rsidRDefault="004A0AB3" w:rsidP="00BF0830">
    <w:pPr>
      <w:pStyle w:val="Footer"/>
      <w:jc w:val="center"/>
      <w:rPr>
        <w:rFonts w:ascii="GoudyOlSt BT" w:hAnsi="GoudyOlSt BT"/>
        <w:bCs/>
        <w:color w:val="000000"/>
        <w:sz w:val="16"/>
        <w:szCs w:val="16"/>
      </w:rPr>
    </w:pPr>
    <w:r w:rsidRPr="00B92137">
      <w:rPr>
        <w:rFonts w:ascii="GoudyOlSt BT" w:hAnsi="GoudyOlSt BT"/>
        <w:bCs/>
        <w:sz w:val="16"/>
        <w:szCs w:val="16"/>
      </w:rPr>
      <w:t xml:space="preserve"> </w:t>
    </w:r>
    <w:hyperlink r:id="rId2" w:history="1">
      <w:r w:rsidRPr="003E01D4">
        <w:rPr>
          <w:rStyle w:val="Hyperlink"/>
          <w:rFonts w:ascii="GoudyOlSt BT" w:hAnsi="GoudyOlSt BT"/>
          <w:bCs/>
          <w:color w:val="000000"/>
          <w:sz w:val="16"/>
          <w:szCs w:val="16"/>
          <w:u w:val="none"/>
        </w:rPr>
        <w:t>oip@tlalpan.gob.mx</w:t>
      </w:r>
    </w:hyperlink>
    <w:r w:rsidRPr="003E01D4">
      <w:rPr>
        <w:rFonts w:ascii="GoudyOlSt BT" w:hAnsi="GoudyOlSt BT"/>
        <w:bCs/>
        <w:color w:val="000000"/>
        <w:sz w:val="16"/>
        <w:szCs w:val="16"/>
      </w:rPr>
      <w:t xml:space="preserve">  y </w:t>
    </w:r>
    <w:hyperlink r:id="rId3" w:history="1">
      <w:r w:rsidRPr="003E01D4">
        <w:rPr>
          <w:rStyle w:val="Hyperlink"/>
          <w:rFonts w:ascii="GoudyOlSt BT" w:hAnsi="GoudyOlSt BT"/>
          <w:bCs/>
          <w:color w:val="000000"/>
          <w:sz w:val="16"/>
          <w:szCs w:val="16"/>
          <w:u w:val="none"/>
        </w:rPr>
        <w:t>oip_tlalpan@yahoo.com.mx</w:t>
      </w:r>
    </w:hyperlink>
  </w:p>
  <w:p w:rsidR="004A0AB3" w:rsidRDefault="004A0AB3" w:rsidP="00BF0830">
    <w:pPr>
      <w:pStyle w:val="Footer"/>
      <w:jc w:val="center"/>
      <w:rPr>
        <w:rFonts w:ascii="GoudyOlSt BT" w:hAnsi="GoudyOlSt BT"/>
        <w:bCs/>
        <w:sz w:val="16"/>
        <w:szCs w:val="16"/>
      </w:rPr>
    </w:pPr>
    <w:r w:rsidRPr="00C66F2F">
      <w:rPr>
        <w:rFonts w:ascii="GoudyOlSt BT" w:hAnsi="GoudyOlSt BT"/>
        <w:bCs/>
        <w:sz w:val="16"/>
        <w:szCs w:val="16"/>
      </w:rPr>
      <w:t xml:space="preserve"> </w:t>
    </w:r>
    <w:r w:rsidRPr="00B92137">
      <w:rPr>
        <w:rFonts w:ascii="GoudyOlSt BT" w:hAnsi="GoudyOlSt BT"/>
        <w:bCs/>
        <w:sz w:val="16"/>
        <w:szCs w:val="16"/>
      </w:rPr>
      <w:t xml:space="preserve">Tel. 55 </w:t>
    </w:r>
    <w:r>
      <w:rPr>
        <w:rFonts w:ascii="GoudyOlSt BT" w:hAnsi="GoudyOlSt BT"/>
        <w:bCs/>
        <w:sz w:val="16"/>
        <w:szCs w:val="16"/>
      </w:rPr>
      <w:t>73 0825   y 5573 3803</w:t>
    </w:r>
  </w:p>
  <w:p w:rsidR="004A0AB3" w:rsidRPr="00B92137" w:rsidRDefault="004A0AB3" w:rsidP="00BF0830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AB3" w:rsidRDefault="004A0AB3">
      <w:r>
        <w:separator/>
      </w:r>
    </w:p>
  </w:footnote>
  <w:footnote w:type="continuationSeparator" w:id="0">
    <w:p w:rsidR="004A0AB3" w:rsidRDefault="004A0A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AB3" w:rsidRDefault="004A0AB3" w:rsidP="00C1202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0AB3" w:rsidRDefault="004A0AB3" w:rsidP="004E707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AB3" w:rsidRDefault="004A0AB3" w:rsidP="004E707B">
    <w:pPr>
      <w:pStyle w:val="Header"/>
      <w:framePr w:wrap="around" w:vAnchor="text" w:hAnchor="page" w:x="14135" w:y="-2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A0AB3" w:rsidRDefault="004A0AB3" w:rsidP="004E707B">
    <w:pPr>
      <w:pStyle w:val="Header"/>
      <w:ind w:right="360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71.45pt;margin-top:2.35pt;width:34.15pt;height:45pt;z-index:-251658752">
          <v:imagedata r:id="rId1" o:title="" grayscale="t" bilevel="t"/>
        </v:shape>
      </w:pict>
    </w:r>
    <w:r>
      <w:rPr>
        <w:noProof/>
        <w:lang w:val="es-MX" w:eastAsia="es-MX"/>
      </w:rPr>
      <w:pict>
        <v:shape id="_x0000_s2050" type="#_x0000_t75" style="position:absolute;margin-left:27pt;margin-top:7.1pt;width:116.9pt;height:53.45pt;z-index:251658752">
          <v:imagedata r:id="rId2" o:title=""/>
        </v:shape>
      </w:pict>
    </w:r>
  </w:p>
  <w:p w:rsidR="004A0AB3" w:rsidRPr="007D0BA1" w:rsidRDefault="004A0AB3" w:rsidP="00BF0830">
    <w:pPr>
      <w:tabs>
        <w:tab w:val="left" w:pos="6022"/>
      </w:tabs>
      <w:jc w:val="right"/>
      <w:rPr>
        <w:b/>
        <w:i/>
        <w:sz w:val="16"/>
        <w:szCs w:val="16"/>
      </w:rPr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2pt;margin-top:2.3pt;width:225pt;height:63pt;z-index:251656704" stroked="f">
          <v:textbox style="mso-next-textbox:#_x0000_s2051" inset="0">
            <w:txbxContent>
              <w:p w:rsidR="004A0AB3" w:rsidRPr="00927B5C" w:rsidRDefault="004A0AB3" w:rsidP="00BF0830">
                <w:pPr>
                  <w:rPr>
                    <w:rFonts w:ascii="GoudyOlSt BT" w:hAnsi="GoudyOlSt BT"/>
                    <w:b/>
                    <w:bCs/>
                    <w:color w:val="808080"/>
                    <w:sz w:val="22"/>
                    <w:szCs w:val="22"/>
                  </w:rPr>
                </w:pPr>
                <w:r w:rsidRPr="00927B5C">
                  <w:rPr>
                    <w:rFonts w:ascii="GoudyOlSt BT" w:hAnsi="GoudyOlSt BT"/>
                    <w:b/>
                    <w:bCs/>
                    <w:color w:val="808080"/>
                    <w:sz w:val="22"/>
                    <w:szCs w:val="22"/>
                  </w:rPr>
                  <w:t>Jefatura Delegacional en Tla</w:t>
                </w:r>
                <w:r>
                  <w:rPr>
                    <w:rFonts w:ascii="GoudyOlSt BT" w:hAnsi="GoudyOlSt BT"/>
                    <w:b/>
                    <w:bCs/>
                    <w:color w:val="808080"/>
                    <w:sz w:val="22"/>
                    <w:szCs w:val="22"/>
                  </w:rPr>
                  <w:t>l</w:t>
                </w:r>
                <w:r w:rsidRPr="00927B5C">
                  <w:rPr>
                    <w:rFonts w:ascii="GoudyOlSt BT" w:hAnsi="GoudyOlSt BT"/>
                    <w:b/>
                    <w:bCs/>
                    <w:color w:val="808080"/>
                    <w:sz w:val="22"/>
                    <w:szCs w:val="22"/>
                  </w:rPr>
                  <w:t xml:space="preserve">pan </w:t>
                </w:r>
              </w:p>
              <w:p w:rsidR="004A0AB3" w:rsidRDefault="004A0AB3" w:rsidP="00BF0830">
                <w:pPr>
                  <w:rPr>
                    <w:rFonts w:ascii="GoudyOlSt BT" w:hAnsi="GoudyOlSt BT"/>
                    <w:b/>
                    <w:bCs/>
                    <w:color w:val="808080"/>
                    <w:sz w:val="22"/>
                    <w:szCs w:val="22"/>
                  </w:rPr>
                </w:pPr>
                <w:r>
                  <w:rPr>
                    <w:rFonts w:ascii="GoudyOlSt BT" w:hAnsi="GoudyOlSt BT"/>
                    <w:b/>
                    <w:bCs/>
                    <w:color w:val="808080"/>
                    <w:sz w:val="22"/>
                    <w:szCs w:val="22"/>
                  </w:rPr>
                  <w:t>Jefatura de Unidad Departamental</w:t>
                </w:r>
              </w:p>
              <w:p w:rsidR="004A0AB3" w:rsidRDefault="004A0AB3" w:rsidP="00BF0830">
                <w:pPr>
                  <w:rPr>
                    <w:rFonts w:ascii="GoudyOlSt BT" w:hAnsi="GoudyOlSt BT"/>
                    <w:b/>
                    <w:bCs/>
                    <w:color w:val="808080"/>
                    <w:sz w:val="22"/>
                    <w:szCs w:val="22"/>
                  </w:rPr>
                </w:pPr>
                <w:r>
                  <w:rPr>
                    <w:rFonts w:ascii="GoudyOlSt BT" w:hAnsi="GoudyOlSt BT"/>
                    <w:b/>
                    <w:bCs/>
                    <w:color w:val="808080"/>
                    <w:sz w:val="22"/>
                    <w:szCs w:val="22"/>
                  </w:rPr>
                  <w:t xml:space="preserve">de Transparencia y Acceso a </w:t>
                </w:r>
                <w:smartTag w:uri="urn:schemas-microsoft-com:office:smarttags" w:element="PersonName">
                  <w:smartTagPr>
                    <w:attr w:name="ProductID" w:val="LA INFORMACIￓN"/>
                  </w:smartTagPr>
                  <w:r>
                    <w:rPr>
                      <w:rFonts w:ascii="GoudyOlSt BT" w:hAnsi="GoudyOlSt BT"/>
                      <w:b/>
                      <w:bCs/>
                      <w:color w:val="808080"/>
                      <w:sz w:val="22"/>
                      <w:szCs w:val="22"/>
                    </w:rPr>
                    <w:t>la Información</w:t>
                  </w:r>
                </w:smartTag>
                <w:r>
                  <w:rPr>
                    <w:rFonts w:ascii="GoudyOlSt BT" w:hAnsi="GoudyOlSt BT"/>
                    <w:b/>
                    <w:bCs/>
                    <w:color w:val="808080"/>
                    <w:sz w:val="22"/>
                    <w:szCs w:val="22"/>
                  </w:rPr>
                  <w:t xml:space="preserve"> </w:t>
                </w:r>
              </w:p>
              <w:p w:rsidR="004A0AB3" w:rsidRDefault="004A0AB3" w:rsidP="00BF0830">
                <w:pPr>
                  <w:rPr>
                    <w:rFonts w:ascii="GoudyOlSt BT" w:hAnsi="GoudyOlSt BT"/>
                    <w:b/>
                    <w:bCs/>
                    <w:color w:val="808080"/>
                    <w:sz w:val="22"/>
                    <w:szCs w:val="22"/>
                  </w:rPr>
                </w:pPr>
              </w:p>
              <w:p w:rsidR="004A0AB3" w:rsidRDefault="004A0AB3" w:rsidP="00BF0830">
                <w:pPr>
                  <w:rPr>
                    <w:rFonts w:ascii="GoudyOlSt BT" w:hAnsi="GoudyOlSt BT"/>
                    <w:b/>
                    <w:bCs/>
                    <w:color w:val="808080"/>
                    <w:sz w:val="22"/>
                    <w:szCs w:val="22"/>
                  </w:rPr>
                </w:pPr>
              </w:p>
              <w:p w:rsidR="004A0AB3" w:rsidRDefault="004A0AB3" w:rsidP="00BF0830">
                <w:pPr>
                  <w:rPr>
                    <w:rFonts w:ascii="GoudyOlSt BT" w:hAnsi="GoudyOlSt BT"/>
                    <w:b/>
                    <w:bCs/>
                    <w:color w:val="808080"/>
                    <w:sz w:val="22"/>
                    <w:szCs w:val="22"/>
                  </w:rPr>
                </w:pPr>
              </w:p>
              <w:p w:rsidR="004A0AB3" w:rsidRDefault="004A0AB3" w:rsidP="00BF0830">
                <w:pPr>
                  <w:rPr>
                    <w:rFonts w:ascii="GoudyOlSt BT" w:hAnsi="GoudyOlSt BT"/>
                    <w:b/>
                    <w:bCs/>
                    <w:color w:val="808080"/>
                    <w:sz w:val="22"/>
                    <w:szCs w:val="22"/>
                  </w:rPr>
                </w:pPr>
              </w:p>
              <w:p w:rsidR="004A0AB3" w:rsidRPr="00927B5C" w:rsidRDefault="004A0AB3" w:rsidP="00BF0830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  <w:lang w:val="es-MX" w:eastAsia="es-MX"/>
      </w:rPr>
      <w:pict>
        <v:line id="_x0000_s2052" style="position:absolute;left:0;text-align:left;z-index:251655680" from="153pt,2.3pt" to="153pt,46.15pt" strokeweight="1pt"/>
      </w:pict>
    </w:r>
  </w:p>
  <w:p w:rsidR="004A0AB3" w:rsidRDefault="004A0AB3" w:rsidP="00BF0830">
    <w:pPr>
      <w:tabs>
        <w:tab w:val="left" w:pos="6022"/>
        <w:tab w:val="left" w:pos="8398"/>
      </w:tabs>
      <w:rPr>
        <w:b/>
        <w:i/>
      </w:rPr>
    </w:pPr>
    <w:r>
      <w:rPr>
        <w:b/>
        <w:i/>
      </w:rPr>
      <w:tab/>
    </w:r>
    <w:r>
      <w:rPr>
        <w:b/>
        <w:i/>
      </w:rPr>
      <w:tab/>
    </w:r>
  </w:p>
  <w:p w:rsidR="004A0AB3" w:rsidRDefault="004A0AB3" w:rsidP="00BF0830">
    <w:pPr>
      <w:tabs>
        <w:tab w:val="left" w:pos="6022"/>
      </w:tabs>
      <w:jc w:val="right"/>
      <w:rPr>
        <w:b/>
        <w:i/>
      </w:rPr>
    </w:pPr>
  </w:p>
  <w:p w:rsidR="004A0AB3" w:rsidRDefault="004A0AB3" w:rsidP="00BF0830">
    <w:pPr>
      <w:tabs>
        <w:tab w:val="left" w:pos="6022"/>
      </w:tabs>
      <w:jc w:val="right"/>
      <w:rPr>
        <w:b/>
        <w:i/>
      </w:rPr>
    </w:pPr>
  </w:p>
  <w:p w:rsidR="004A0AB3" w:rsidRDefault="004A0AB3" w:rsidP="00BF0830">
    <w:pPr>
      <w:tabs>
        <w:tab w:val="left" w:pos="6022"/>
      </w:tabs>
      <w:jc w:val="right"/>
      <w:rPr>
        <w:b/>
        <w:i/>
      </w:rPr>
    </w:pPr>
  </w:p>
  <w:p w:rsidR="004A0AB3" w:rsidRDefault="004A0AB3" w:rsidP="00BF0830">
    <w:pPr>
      <w:tabs>
        <w:tab w:val="left" w:pos="6022"/>
      </w:tabs>
      <w:jc w:val="right"/>
      <w:rPr>
        <w:b/>
        <w:i/>
      </w:rPr>
    </w:pPr>
    <w:r>
      <w:rPr>
        <w:b/>
        <w:i/>
      </w:rPr>
      <w:t>“2012, Año por la Cultura de la Legalidad”</w:t>
    </w:r>
  </w:p>
  <w:p w:rsidR="004A0AB3" w:rsidRPr="00283EC0" w:rsidRDefault="004A0AB3" w:rsidP="00BF0830">
    <w:pPr>
      <w:tabs>
        <w:tab w:val="left" w:pos="6022"/>
      </w:tabs>
      <w:jc w:val="right"/>
      <w:rPr>
        <w:b/>
        <w:i/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531"/>
    <w:rsid w:val="00012597"/>
    <w:rsid w:val="00013DBC"/>
    <w:rsid w:val="000166B7"/>
    <w:rsid w:val="00024844"/>
    <w:rsid w:val="00024AB2"/>
    <w:rsid w:val="00027071"/>
    <w:rsid w:val="00036359"/>
    <w:rsid w:val="00037A51"/>
    <w:rsid w:val="00051176"/>
    <w:rsid w:val="00053008"/>
    <w:rsid w:val="000600D8"/>
    <w:rsid w:val="00062AC6"/>
    <w:rsid w:val="00066FA7"/>
    <w:rsid w:val="00087918"/>
    <w:rsid w:val="000A5B69"/>
    <w:rsid w:val="000C3721"/>
    <w:rsid w:val="000C7D05"/>
    <w:rsid w:val="000D7FA7"/>
    <w:rsid w:val="000E71B9"/>
    <w:rsid w:val="000F051A"/>
    <w:rsid w:val="000F3A67"/>
    <w:rsid w:val="000F3E04"/>
    <w:rsid w:val="000F7386"/>
    <w:rsid w:val="000F7686"/>
    <w:rsid w:val="00116BCB"/>
    <w:rsid w:val="001207FB"/>
    <w:rsid w:val="00126914"/>
    <w:rsid w:val="00133020"/>
    <w:rsid w:val="00137CB4"/>
    <w:rsid w:val="00140212"/>
    <w:rsid w:val="00142209"/>
    <w:rsid w:val="00143685"/>
    <w:rsid w:val="00174F44"/>
    <w:rsid w:val="0018431B"/>
    <w:rsid w:val="00190D99"/>
    <w:rsid w:val="001925C0"/>
    <w:rsid w:val="0019442A"/>
    <w:rsid w:val="001B32F5"/>
    <w:rsid w:val="001B68C8"/>
    <w:rsid w:val="001C0071"/>
    <w:rsid w:val="001D38E8"/>
    <w:rsid w:val="001D5AF4"/>
    <w:rsid w:val="001E1ABA"/>
    <w:rsid w:val="001E5E26"/>
    <w:rsid w:val="001F1759"/>
    <w:rsid w:val="00202A7B"/>
    <w:rsid w:val="00210916"/>
    <w:rsid w:val="002222F6"/>
    <w:rsid w:val="00223F26"/>
    <w:rsid w:val="002262CE"/>
    <w:rsid w:val="002324EB"/>
    <w:rsid w:val="00261ABB"/>
    <w:rsid w:val="00265DCB"/>
    <w:rsid w:val="00276175"/>
    <w:rsid w:val="00280E81"/>
    <w:rsid w:val="00283EC0"/>
    <w:rsid w:val="00285BA3"/>
    <w:rsid w:val="00286093"/>
    <w:rsid w:val="00297B6B"/>
    <w:rsid w:val="002A07D0"/>
    <w:rsid w:val="002A0AA5"/>
    <w:rsid w:val="002B2450"/>
    <w:rsid w:val="002B4CD5"/>
    <w:rsid w:val="002C30C0"/>
    <w:rsid w:val="002D44E5"/>
    <w:rsid w:val="002E3CC9"/>
    <w:rsid w:val="002E5739"/>
    <w:rsid w:val="002F7FA4"/>
    <w:rsid w:val="00304F20"/>
    <w:rsid w:val="00307D61"/>
    <w:rsid w:val="00311D0E"/>
    <w:rsid w:val="00314500"/>
    <w:rsid w:val="00317827"/>
    <w:rsid w:val="00327381"/>
    <w:rsid w:val="0033722D"/>
    <w:rsid w:val="003432F0"/>
    <w:rsid w:val="003439DA"/>
    <w:rsid w:val="0034529E"/>
    <w:rsid w:val="00347744"/>
    <w:rsid w:val="0035684B"/>
    <w:rsid w:val="00361052"/>
    <w:rsid w:val="00363560"/>
    <w:rsid w:val="0037165C"/>
    <w:rsid w:val="00380CC3"/>
    <w:rsid w:val="00395819"/>
    <w:rsid w:val="00396F93"/>
    <w:rsid w:val="003A2599"/>
    <w:rsid w:val="003A68DD"/>
    <w:rsid w:val="003B5BA7"/>
    <w:rsid w:val="003C0E26"/>
    <w:rsid w:val="003D7DC1"/>
    <w:rsid w:val="003E01D4"/>
    <w:rsid w:val="003E1237"/>
    <w:rsid w:val="003E4A3E"/>
    <w:rsid w:val="003E4FEA"/>
    <w:rsid w:val="003F3C07"/>
    <w:rsid w:val="0040038E"/>
    <w:rsid w:val="00421523"/>
    <w:rsid w:val="00453818"/>
    <w:rsid w:val="00457956"/>
    <w:rsid w:val="00460BB5"/>
    <w:rsid w:val="004702B9"/>
    <w:rsid w:val="0047069A"/>
    <w:rsid w:val="00475ED0"/>
    <w:rsid w:val="004A0AB3"/>
    <w:rsid w:val="004A427B"/>
    <w:rsid w:val="004A5210"/>
    <w:rsid w:val="004A7E39"/>
    <w:rsid w:val="004B0392"/>
    <w:rsid w:val="004D0FA7"/>
    <w:rsid w:val="004E0382"/>
    <w:rsid w:val="004E4A9F"/>
    <w:rsid w:val="004E707B"/>
    <w:rsid w:val="004E7A78"/>
    <w:rsid w:val="004F1192"/>
    <w:rsid w:val="004F5CA8"/>
    <w:rsid w:val="00501708"/>
    <w:rsid w:val="0050311A"/>
    <w:rsid w:val="0050363C"/>
    <w:rsid w:val="00505183"/>
    <w:rsid w:val="0050693B"/>
    <w:rsid w:val="00506A64"/>
    <w:rsid w:val="0054499B"/>
    <w:rsid w:val="005460B0"/>
    <w:rsid w:val="0055484E"/>
    <w:rsid w:val="00556B9C"/>
    <w:rsid w:val="00564FAE"/>
    <w:rsid w:val="0057129F"/>
    <w:rsid w:val="00572EA7"/>
    <w:rsid w:val="00577DF0"/>
    <w:rsid w:val="005859F6"/>
    <w:rsid w:val="005A3244"/>
    <w:rsid w:val="005A6CFE"/>
    <w:rsid w:val="005C04D1"/>
    <w:rsid w:val="005C09A6"/>
    <w:rsid w:val="005C1357"/>
    <w:rsid w:val="005C25AE"/>
    <w:rsid w:val="005D3787"/>
    <w:rsid w:val="005D5D4D"/>
    <w:rsid w:val="005D647F"/>
    <w:rsid w:val="005E5D49"/>
    <w:rsid w:val="005E7C63"/>
    <w:rsid w:val="005F02F7"/>
    <w:rsid w:val="00611D2E"/>
    <w:rsid w:val="00613D05"/>
    <w:rsid w:val="006211BD"/>
    <w:rsid w:val="0062612C"/>
    <w:rsid w:val="00632691"/>
    <w:rsid w:val="0064174B"/>
    <w:rsid w:val="0064511C"/>
    <w:rsid w:val="0064677C"/>
    <w:rsid w:val="00650E02"/>
    <w:rsid w:val="006559C7"/>
    <w:rsid w:val="00655BA0"/>
    <w:rsid w:val="00663C89"/>
    <w:rsid w:val="00664459"/>
    <w:rsid w:val="00673C69"/>
    <w:rsid w:val="00675A78"/>
    <w:rsid w:val="00690337"/>
    <w:rsid w:val="00692634"/>
    <w:rsid w:val="006938F4"/>
    <w:rsid w:val="00695C18"/>
    <w:rsid w:val="00696DE0"/>
    <w:rsid w:val="006970F7"/>
    <w:rsid w:val="006A71D1"/>
    <w:rsid w:val="006B00FD"/>
    <w:rsid w:val="006B4863"/>
    <w:rsid w:val="006B7676"/>
    <w:rsid w:val="006C444A"/>
    <w:rsid w:val="006D0771"/>
    <w:rsid w:val="006D3F57"/>
    <w:rsid w:val="006E0C6E"/>
    <w:rsid w:val="006E49D4"/>
    <w:rsid w:val="006E73E0"/>
    <w:rsid w:val="007206BF"/>
    <w:rsid w:val="00721985"/>
    <w:rsid w:val="00733E3D"/>
    <w:rsid w:val="007401A2"/>
    <w:rsid w:val="007537DB"/>
    <w:rsid w:val="00754B2F"/>
    <w:rsid w:val="00756B58"/>
    <w:rsid w:val="00760741"/>
    <w:rsid w:val="007659A7"/>
    <w:rsid w:val="007661C8"/>
    <w:rsid w:val="00766631"/>
    <w:rsid w:val="00774CD2"/>
    <w:rsid w:val="00775C55"/>
    <w:rsid w:val="007775C9"/>
    <w:rsid w:val="00785311"/>
    <w:rsid w:val="007963E3"/>
    <w:rsid w:val="007B1BCF"/>
    <w:rsid w:val="007B318D"/>
    <w:rsid w:val="007D0BA1"/>
    <w:rsid w:val="007E068B"/>
    <w:rsid w:val="007F0A63"/>
    <w:rsid w:val="007F16BE"/>
    <w:rsid w:val="008103A6"/>
    <w:rsid w:val="00813C7E"/>
    <w:rsid w:val="0081735D"/>
    <w:rsid w:val="00821250"/>
    <w:rsid w:val="00823FE6"/>
    <w:rsid w:val="0082784D"/>
    <w:rsid w:val="00831FCD"/>
    <w:rsid w:val="00846D8D"/>
    <w:rsid w:val="00846D8E"/>
    <w:rsid w:val="00853D9D"/>
    <w:rsid w:val="00860D03"/>
    <w:rsid w:val="008613D1"/>
    <w:rsid w:val="008638F8"/>
    <w:rsid w:val="0086506D"/>
    <w:rsid w:val="00870F42"/>
    <w:rsid w:val="0087161A"/>
    <w:rsid w:val="00884934"/>
    <w:rsid w:val="008A05EF"/>
    <w:rsid w:val="008A2E4A"/>
    <w:rsid w:val="008A49C6"/>
    <w:rsid w:val="008A5860"/>
    <w:rsid w:val="008B2D5D"/>
    <w:rsid w:val="008D2C36"/>
    <w:rsid w:val="008E157B"/>
    <w:rsid w:val="008E1ECB"/>
    <w:rsid w:val="008F0E9B"/>
    <w:rsid w:val="008F7F43"/>
    <w:rsid w:val="009012F5"/>
    <w:rsid w:val="00901F02"/>
    <w:rsid w:val="00904013"/>
    <w:rsid w:val="00905841"/>
    <w:rsid w:val="00915136"/>
    <w:rsid w:val="009163BC"/>
    <w:rsid w:val="00920293"/>
    <w:rsid w:val="00927B5C"/>
    <w:rsid w:val="00943A55"/>
    <w:rsid w:val="00950673"/>
    <w:rsid w:val="009521E3"/>
    <w:rsid w:val="0096063E"/>
    <w:rsid w:val="009714C8"/>
    <w:rsid w:val="009739E9"/>
    <w:rsid w:val="00974257"/>
    <w:rsid w:val="009859A3"/>
    <w:rsid w:val="009A2068"/>
    <w:rsid w:val="009B7AE7"/>
    <w:rsid w:val="009C433B"/>
    <w:rsid w:val="009C754E"/>
    <w:rsid w:val="009D0FB4"/>
    <w:rsid w:val="009D122A"/>
    <w:rsid w:val="009D29B5"/>
    <w:rsid w:val="009E0353"/>
    <w:rsid w:val="009E0BF6"/>
    <w:rsid w:val="009E49FC"/>
    <w:rsid w:val="009E5C89"/>
    <w:rsid w:val="00A02E6C"/>
    <w:rsid w:val="00A050E7"/>
    <w:rsid w:val="00A14E38"/>
    <w:rsid w:val="00A15D8F"/>
    <w:rsid w:val="00A2202E"/>
    <w:rsid w:val="00A364BD"/>
    <w:rsid w:val="00A40509"/>
    <w:rsid w:val="00A4247E"/>
    <w:rsid w:val="00A46779"/>
    <w:rsid w:val="00A47F0E"/>
    <w:rsid w:val="00A510A1"/>
    <w:rsid w:val="00A6339E"/>
    <w:rsid w:val="00A6507E"/>
    <w:rsid w:val="00A87241"/>
    <w:rsid w:val="00A92129"/>
    <w:rsid w:val="00A93153"/>
    <w:rsid w:val="00AA35E4"/>
    <w:rsid w:val="00AA4FD8"/>
    <w:rsid w:val="00AB2B76"/>
    <w:rsid w:val="00AC094C"/>
    <w:rsid w:val="00AC65F6"/>
    <w:rsid w:val="00AD1DBB"/>
    <w:rsid w:val="00AD4064"/>
    <w:rsid w:val="00AF3CED"/>
    <w:rsid w:val="00B00496"/>
    <w:rsid w:val="00B03C62"/>
    <w:rsid w:val="00B11731"/>
    <w:rsid w:val="00B16565"/>
    <w:rsid w:val="00B232DC"/>
    <w:rsid w:val="00B23F28"/>
    <w:rsid w:val="00B52FED"/>
    <w:rsid w:val="00B56EB0"/>
    <w:rsid w:val="00B6299E"/>
    <w:rsid w:val="00B71689"/>
    <w:rsid w:val="00B74CFC"/>
    <w:rsid w:val="00B76DD3"/>
    <w:rsid w:val="00B83C70"/>
    <w:rsid w:val="00B87015"/>
    <w:rsid w:val="00B92137"/>
    <w:rsid w:val="00B949C3"/>
    <w:rsid w:val="00BA0526"/>
    <w:rsid w:val="00BB04F8"/>
    <w:rsid w:val="00BB7FF4"/>
    <w:rsid w:val="00BC1126"/>
    <w:rsid w:val="00BC1978"/>
    <w:rsid w:val="00BC5EAE"/>
    <w:rsid w:val="00BC7B20"/>
    <w:rsid w:val="00BD6691"/>
    <w:rsid w:val="00BE1A6A"/>
    <w:rsid w:val="00BE2FE5"/>
    <w:rsid w:val="00BE5E7E"/>
    <w:rsid w:val="00BF0830"/>
    <w:rsid w:val="00C07EEB"/>
    <w:rsid w:val="00C119B7"/>
    <w:rsid w:val="00C12021"/>
    <w:rsid w:val="00C41798"/>
    <w:rsid w:val="00C47531"/>
    <w:rsid w:val="00C66F2F"/>
    <w:rsid w:val="00C72774"/>
    <w:rsid w:val="00C74DC0"/>
    <w:rsid w:val="00C90FFE"/>
    <w:rsid w:val="00C94035"/>
    <w:rsid w:val="00CA52D8"/>
    <w:rsid w:val="00CA73E0"/>
    <w:rsid w:val="00CC0BB5"/>
    <w:rsid w:val="00CC7855"/>
    <w:rsid w:val="00CD1043"/>
    <w:rsid w:val="00CD33CA"/>
    <w:rsid w:val="00CD7E22"/>
    <w:rsid w:val="00CF0D65"/>
    <w:rsid w:val="00CF1437"/>
    <w:rsid w:val="00CF23A9"/>
    <w:rsid w:val="00CF63C4"/>
    <w:rsid w:val="00D03309"/>
    <w:rsid w:val="00D21686"/>
    <w:rsid w:val="00D31286"/>
    <w:rsid w:val="00D4113A"/>
    <w:rsid w:val="00D411E9"/>
    <w:rsid w:val="00D435AD"/>
    <w:rsid w:val="00D44FD1"/>
    <w:rsid w:val="00D510C1"/>
    <w:rsid w:val="00D55888"/>
    <w:rsid w:val="00D6294B"/>
    <w:rsid w:val="00D739F5"/>
    <w:rsid w:val="00D82F23"/>
    <w:rsid w:val="00D86124"/>
    <w:rsid w:val="00D91259"/>
    <w:rsid w:val="00DB0A25"/>
    <w:rsid w:val="00DB0A28"/>
    <w:rsid w:val="00DB3FDA"/>
    <w:rsid w:val="00DB6EC3"/>
    <w:rsid w:val="00DC3803"/>
    <w:rsid w:val="00DC7D7D"/>
    <w:rsid w:val="00DD31C8"/>
    <w:rsid w:val="00E008F7"/>
    <w:rsid w:val="00E21234"/>
    <w:rsid w:val="00E301EC"/>
    <w:rsid w:val="00E43DCE"/>
    <w:rsid w:val="00E43F0D"/>
    <w:rsid w:val="00E4484F"/>
    <w:rsid w:val="00E44CB4"/>
    <w:rsid w:val="00E50F75"/>
    <w:rsid w:val="00E575EA"/>
    <w:rsid w:val="00E63AA3"/>
    <w:rsid w:val="00E72ADF"/>
    <w:rsid w:val="00E76DE2"/>
    <w:rsid w:val="00E9488A"/>
    <w:rsid w:val="00E953E6"/>
    <w:rsid w:val="00EA38F5"/>
    <w:rsid w:val="00EA46F5"/>
    <w:rsid w:val="00EB27BF"/>
    <w:rsid w:val="00ED3421"/>
    <w:rsid w:val="00EE56EC"/>
    <w:rsid w:val="00EE5757"/>
    <w:rsid w:val="00EE58DF"/>
    <w:rsid w:val="00EE6A64"/>
    <w:rsid w:val="00EF0955"/>
    <w:rsid w:val="00EF4A4C"/>
    <w:rsid w:val="00F0664C"/>
    <w:rsid w:val="00F1316D"/>
    <w:rsid w:val="00F16E1D"/>
    <w:rsid w:val="00F35B50"/>
    <w:rsid w:val="00F35E6F"/>
    <w:rsid w:val="00F41F0A"/>
    <w:rsid w:val="00F51F06"/>
    <w:rsid w:val="00F54854"/>
    <w:rsid w:val="00F5539E"/>
    <w:rsid w:val="00F55A6D"/>
    <w:rsid w:val="00F55CC3"/>
    <w:rsid w:val="00F56319"/>
    <w:rsid w:val="00F652F5"/>
    <w:rsid w:val="00F66606"/>
    <w:rsid w:val="00F76B3A"/>
    <w:rsid w:val="00FA1881"/>
    <w:rsid w:val="00FA53DC"/>
    <w:rsid w:val="00FA5C78"/>
    <w:rsid w:val="00FC0B1E"/>
    <w:rsid w:val="00FC3C6E"/>
    <w:rsid w:val="00FD0AB8"/>
    <w:rsid w:val="00FE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531"/>
    <w:pPr>
      <w:suppressAutoHyphens/>
    </w:pPr>
    <w:rPr>
      <w:sz w:val="24"/>
      <w:szCs w:val="24"/>
      <w:lang w:val="es-E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753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FA7"/>
    <w:rPr>
      <w:rFonts w:cs="Times New Roman"/>
      <w:sz w:val="24"/>
      <w:szCs w:val="24"/>
      <w:lang w:val="es-ES" w:eastAsia="ar-SA" w:bidi="ar-SA"/>
    </w:rPr>
  </w:style>
  <w:style w:type="paragraph" w:styleId="Footer">
    <w:name w:val="footer"/>
    <w:basedOn w:val="Normal"/>
    <w:link w:val="FooterChar"/>
    <w:uiPriority w:val="99"/>
    <w:rsid w:val="00C4753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FA7"/>
    <w:rPr>
      <w:rFonts w:cs="Times New Roman"/>
      <w:sz w:val="24"/>
      <w:szCs w:val="24"/>
      <w:lang w:val="es-ES" w:eastAsia="ar-SA" w:bidi="ar-SA"/>
    </w:rPr>
  </w:style>
  <w:style w:type="character" w:styleId="Hyperlink">
    <w:name w:val="Hyperlink"/>
    <w:basedOn w:val="DefaultParagraphFont"/>
    <w:uiPriority w:val="99"/>
    <w:rsid w:val="00C4753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24AB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4E70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p_tlalpan@yahoo.com.mx" TargetMode="External"/><Relationship Id="rId2" Type="http://schemas.openxmlformats.org/officeDocument/2006/relationships/hyperlink" Target="mailto:oip@tlalpan.gob.mx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186</Words>
  <Characters>1029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Tlalpan  D</dc:title>
  <dc:subject/>
  <dc:creator>America</dc:creator>
  <cp:keywords/>
  <dc:description/>
  <cp:lastModifiedBy>America</cp:lastModifiedBy>
  <cp:revision>2</cp:revision>
  <cp:lastPrinted>2012-09-11T13:35:00Z</cp:lastPrinted>
  <dcterms:created xsi:type="dcterms:W3CDTF">2012-09-14T01:04:00Z</dcterms:created>
  <dcterms:modified xsi:type="dcterms:W3CDTF">2012-09-14T01:04:00Z</dcterms:modified>
</cp:coreProperties>
</file>